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B3" w:rsidRDefault="007562B3" w:rsidP="007562B3">
      <w:pPr>
        <w:pStyle w:val="BodyText"/>
        <w:pBdr>
          <w:top w:val="double" w:sz="4" w:space="1" w:color="auto"/>
          <w:left w:val="double" w:sz="4" w:space="4" w:color="auto"/>
          <w:bottom w:val="double" w:sz="4" w:space="1" w:color="auto"/>
          <w:right w:val="double" w:sz="4" w:space="4" w:color="auto"/>
        </w:pBdr>
        <w:jc w:val="center"/>
        <w:rPr>
          <w:b/>
          <w:color w:val="000000"/>
          <w:sz w:val="36"/>
        </w:rPr>
      </w:pPr>
    </w:p>
    <w:p w:rsidR="007562B3" w:rsidRDefault="001E289B" w:rsidP="00FA613C">
      <w:pPr>
        <w:pStyle w:val="BodyText"/>
        <w:pBdr>
          <w:top w:val="double" w:sz="4" w:space="1" w:color="auto"/>
          <w:left w:val="double" w:sz="4" w:space="4" w:color="auto"/>
          <w:bottom w:val="double" w:sz="4" w:space="1" w:color="auto"/>
          <w:right w:val="double" w:sz="4" w:space="4" w:color="auto"/>
        </w:pBdr>
        <w:jc w:val="center"/>
        <w:rPr>
          <w:rFonts w:ascii="Arial" w:hAnsi="Arial"/>
          <w:b/>
          <w:color w:val="000000"/>
          <w:sz w:val="40"/>
        </w:rPr>
      </w:pPr>
      <w:r>
        <w:rPr>
          <w:sz w:val="40"/>
          <w:szCs w:val="40"/>
        </w:rPr>
        <w:t>Master</w:t>
      </w:r>
      <w:r w:rsidR="00FA613C">
        <w:rPr>
          <w:sz w:val="40"/>
          <w:szCs w:val="40"/>
        </w:rPr>
        <w:t xml:space="preserve"> of Science in Public Health</w:t>
      </w:r>
    </w:p>
    <w:p w:rsidR="007562B3" w:rsidRDefault="006D35D8" w:rsidP="007562B3">
      <w:pPr>
        <w:pStyle w:val="BodyText"/>
        <w:pBdr>
          <w:top w:val="double" w:sz="4" w:space="1" w:color="auto"/>
          <w:left w:val="double" w:sz="4" w:space="4" w:color="auto"/>
          <w:bottom w:val="double" w:sz="4" w:space="1" w:color="auto"/>
          <w:right w:val="double" w:sz="4" w:space="4" w:color="auto"/>
        </w:pBdr>
        <w:jc w:val="center"/>
        <w:rPr>
          <w:rFonts w:ascii="Arial" w:hAnsi="Arial"/>
          <w:b/>
          <w:color w:val="000000"/>
          <w:sz w:val="40"/>
        </w:rPr>
      </w:pPr>
      <w:r w:rsidRPr="006D35D8">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148.35pt;margin-top:6.4pt;width:144.35pt;height:169.4pt;z-index:251662336" fillcolor="window">
            <v:imagedata r:id="rId8" o:title="" gain="93623f" blacklevel="11142f"/>
          </v:shape>
          <o:OLEObject Type="Embed" ProgID="Word.Picture.8" ShapeID="_x0000_s1043" DrawAspect="Content" ObjectID="_1542519870" r:id="rId9"/>
        </w:pict>
      </w:r>
    </w:p>
    <w:p w:rsidR="007562B3" w:rsidRDefault="007562B3" w:rsidP="007562B3">
      <w:pPr>
        <w:pStyle w:val="BodyText"/>
        <w:pBdr>
          <w:top w:val="double" w:sz="4" w:space="1" w:color="auto"/>
          <w:left w:val="double" w:sz="4" w:space="4" w:color="auto"/>
          <w:bottom w:val="double" w:sz="4" w:space="1" w:color="auto"/>
          <w:right w:val="double" w:sz="4" w:space="4" w:color="auto"/>
        </w:pBdr>
        <w:spacing w:line="360" w:lineRule="auto"/>
        <w:jc w:val="center"/>
        <w:rPr>
          <w:b/>
          <w:color w:val="000000"/>
          <w:sz w:val="36"/>
        </w:rPr>
      </w:pPr>
    </w:p>
    <w:p w:rsidR="007562B3" w:rsidRDefault="007562B3" w:rsidP="007562B3">
      <w:pPr>
        <w:pStyle w:val="BodyText"/>
        <w:pBdr>
          <w:top w:val="double" w:sz="4" w:space="1" w:color="auto"/>
          <w:left w:val="double" w:sz="4" w:space="4" w:color="auto"/>
          <w:bottom w:val="double" w:sz="4" w:space="1" w:color="auto"/>
          <w:right w:val="double" w:sz="4" w:space="4" w:color="auto"/>
        </w:pBdr>
        <w:spacing w:line="360" w:lineRule="auto"/>
        <w:jc w:val="center"/>
        <w:rPr>
          <w:b/>
          <w:color w:val="000000"/>
          <w:sz w:val="36"/>
        </w:rPr>
      </w:pPr>
    </w:p>
    <w:p w:rsidR="007562B3" w:rsidRDefault="007562B3" w:rsidP="007562B3">
      <w:pPr>
        <w:pStyle w:val="BodyText"/>
        <w:pBdr>
          <w:top w:val="double" w:sz="4" w:space="1" w:color="auto"/>
          <w:left w:val="double" w:sz="4" w:space="4" w:color="auto"/>
          <w:bottom w:val="double" w:sz="4" w:space="1" w:color="auto"/>
          <w:right w:val="double" w:sz="4" w:space="4" w:color="auto"/>
        </w:pBdr>
        <w:spacing w:line="360" w:lineRule="auto"/>
        <w:jc w:val="center"/>
        <w:rPr>
          <w:b/>
          <w:color w:val="000000"/>
          <w:sz w:val="36"/>
        </w:rPr>
      </w:pPr>
    </w:p>
    <w:p w:rsidR="007562B3" w:rsidRDefault="007562B3" w:rsidP="007562B3">
      <w:pPr>
        <w:pStyle w:val="BodyText"/>
        <w:pBdr>
          <w:top w:val="double" w:sz="4" w:space="1" w:color="auto"/>
          <w:left w:val="double" w:sz="4" w:space="4" w:color="auto"/>
          <w:bottom w:val="double" w:sz="4" w:space="1" w:color="auto"/>
          <w:right w:val="double" w:sz="4" w:space="4" w:color="auto"/>
        </w:pBdr>
        <w:spacing w:line="360" w:lineRule="auto"/>
        <w:jc w:val="center"/>
        <w:rPr>
          <w:b/>
          <w:color w:val="000000"/>
          <w:sz w:val="36"/>
        </w:rPr>
      </w:pPr>
    </w:p>
    <w:p w:rsidR="007562B3" w:rsidRPr="00A32606" w:rsidRDefault="007562B3" w:rsidP="007562B3">
      <w:pPr>
        <w:pStyle w:val="BodyText"/>
        <w:pBdr>
          <w:top w:val="double" w:sz="4" w:space="1" w:color="auto"/>
          <w:left w:val="double" w:sz="4" w:space="4" w:color="auto"/>
          <w:bottom w:val="double" w:sz="4" w:space="1" w:color="auto"/>
          <w:right w:val="double" w:sz="4" w:space="4" w:color="auto"/>
        </w:pBdr>
        <w:spacing w:line="360" w:lineRule="auto"/>
        <w:jc w:val="center"/>
        <w:rPr>
          <w:b/>
          <w:color w:val="000000"/>
          <w:sz w:val="40"/>
          <w:szCs w:val="40"/>
        </w:rPr>
      </w:pPr>
    </w:p>
    <w:p w:rsidR="007562B3" w:rsidRPr="00FA613C" w:rsidRDefault="00FA613C" w:rsidP="007562B3">
      <w:pPr>
        <w:pStyle w:val="BodyText"/>
        <w:pBdr>
          <w:top w:val="double" w:sz="4" w:space="1" w:color="auto"/>
          <w:left w:val="double" w:sz="4" w:space="4" w:color="auto"/>
          <w:bottom w:val="double" w:sz="4" w:space="1" w:color="auto"/>
          <w:right w:val="double" w:sz="4" w:space="4" w:color="auto"/>
        </w:pBdr>
        <w:spacing w:line="360" w:lineRule="auto"/>
        <w:jc w:val="center"/>
        <w:rPr>
          <w:b/>
          <w:i/>
          <w:color w:val="FF6600"/>
          <w:sz w:val="40"/>
          <w:szCs w:val="40"/>
        </w:rPr>
      </w:pPr>
      <w:r w:rsidRPr="00FA613C">
        <w:rPr>
          <w:b/>
          <w:i/>
          <w:color w:val="FF6600"/>
          <w:sz w:val="40"/>
          <w:szCs w:val="40"/>
        </w:rPr>
        <w:t>Thesis Title</w:t>
      </w:r>
    </w:p>
    <w:p w:rsidR="007562B3" w:rsidRPr="00A32606" w:rsidRDefault="007562B3" w:rsidP="007562B3">
      <w:pPr>
        <w:pStyle w:val="BodyText"/>
        <w:pBdr>
          <w:top w:val="double" w:sz="4" w:space="1" w:color="auto"/>
          <w:left w:val="double" w:sz="4" w:space="4" w:color="auto"/>
          <w:bottom w:val="double" w:sz="4" w:space="1" w:color="auto"/>
          <w:right w:val="double" w:sz="4" w:space="4" w:color="auto"/>
        </w:pBdr>
        <w:spacing w:after="0" w:line="360" w:lineRule="auto"/>
        <w:jc w:val="center"/>
        <w:rPr>
          <w:b/>
          <w:color w:val="000000"/>
          <w:sz w:val="36"/>
          <w:szCs w:val="36"/>
        </w:rPr>
      </w:pPr>
      <w:r w:rsidRPr="00A32606">
        <w:rPr>
          <w:b/>
          <w:color w:val="000000"/>
          <w:sz w:val="36"/>
          <w:szCs w:val="36"/>
        </w:rPr>
        <w:t>By</w:t>
      </w:r>
    </w:p>
    <w:p w:rsidR="007562B3" w:rsidRPr="00092B66" w:rsidRDefault="007562B3" w:rsidP="007562B3">
      <w:pPr>
        <w:pStyle w:val="BodyText"/>
        <w:pBdr>
          <w:top w:val="double" w:sz="4" w:space="1" w:color="auto"/>
          <w:left w:val="double" w:sz="4" w:space="4" w:color="auto"/>
          <w:bottom w:val="double" w:sz="4" w:space="1" w:color="auto"/>
          <w:right w:val="double" w:sz="4" w:space="4" w:color="auto"/>
        </w:pBdr>
        <w:spacing w:after="0" w:line="360" w:lineRule="auto"/>
        <w:jc w:val="center"/>
        <w:rPr>
          <w:b/>
          <w:color w:val="000000"/>
          <w:sz w:val="32"/>
          <w:szCs w:val="32"/>
        </w:rPr>
      </w:pPr>
    </w:p>
    <w:p w:rsidR="007562B3" w:rsidRPr="007A220B" w:rsidRDefault="00FA613C" w:rsidP="005B22AE">
      <w:pPr>
        <w:pStyle w:val="BodyText"/>
        <w:pBdr>
          <w:top w:val="double" w:sz="4" w:space="1" w:color="auto"/>
          <w:left w:val="double" w:sz="4" w:space="4" w:color="auto"/>
          <w:bottom w:val="double" w:sz="4" w:space="1" w:color="auto"/>
          <w:right w:val="double" w:sz="4" w:space="4" w:color="auto"/>
        </w:pBdr>
        <w:spacing w:line="360" w:lineRule="auto"/>
        <w:jc w:val="center"/>
        <w:rPr>
          <w:b/>
          <w:color w:val="FF6600"/>
          <w:sz w:val="34"/>
          <w:szCs w:val="34"/>
        </w:rPr>
      </w:pPr>
      <w:r w:rsidRPr="007A220B">
        <w:rPr>
          <w:b/>
          <w:color w:val="FF6600"/>
          <w:sz w:val="34"/>
          <w:szCs w:val="34"/>
        </w:rPr>
        <w:t>(Student Name)</w:t>
      </w:r>
    </w:p>
    <w:p w:rsidR="007562B3" w:rsidRDefault="007562B3" w:rsidP="007562B3">
      <w:pPr>
        <w:pStyle w:val="BodyText"/>
        <w:pBdr>
          <w:top w:val="double" w:sz="4" w:space="1" w:color="auto"/>
          <w:left w:val="double" w:sz="4" w:space="4" w:color="auto"/>
          <w:bottom w:val="double" w:sz="4" w:space="1" w:color="auto"/>
          <w:right w:val="double" w:sz="4" w:space="4" w:color="auto"/>
        </w:pBdr>
        <w:rPr>
          <w:b/>
          <w:color w:val="000000"/>
          <w:sz w:val="40"/>
          <w:szCs w:val="40"/>
        </w:rPr>
      </w:pPr>
    </w:p>
    <w:p w:rsidR="00397ABE" w:rsidRDefault="00397ABE" w:rsidP="007562B3">
      <w:pPr>
        <w:pStyle w:val="BodyText"/>
        <w:pBdr>
          <w:top w:val="double" w:sz="4" w:space="1" w:color="auto"/>
          <w:left w:val="double" w:sz="4" w:space="4" w:color="auto"/>
          <w:bottom w:val="double" w:sz="4" w:space="1" w:color="auto"/>
          <w:right w:val="double" w:sz="4" w:space="4" w:color="auto"/>
        </w:pBdr>
        <w:ind w:firstLine="720"/>
        <w:jc w:val="center"/>
        <w:rPr>
          <w:b/>
          <w:color w:val="000000"/>
          <w:sz w:val="40"/>
          <w:szCs w:val="40"/>
        </w:rPr>
      </w:pPr>
      <w:r>
        <w:rPr>
          <w:b/>
          <w:color w:val="000000"/>
          <w:sz w:val="40"/>
          <w:szCs w:val="40"/>
        </w:rPr>
        <w:t>Al-Shifa School</w:t>
      </w:r>
      <w:r w:rsidR="00CA7D56">
        <w:rPr>
          <w:b/>
          <w:color w:val="000000"/>
          <w:sz w:val="40"/>
          <w:szCs w:val="40"/>
        </w:rPr>
        <w:t xml:space="preserve"> of Public Health, PIO, </w:t>
      </w:r>
    </w:p>
    <w:p w:rsidR="007562B3" w:rsidRPr="00A32606" w:rsidRDefault="00CA7D56" w:rsidP="007562B3">
      <w:pPr>
        <w:pStyle w:val="BodyText"/>
        <w:pBdr>
          <w:top w:val="double" w:sz="4" w:space="1" w:color="auto"/>
          <w:left w:val="double" w:sz="4" w:space="4" w:color="auto"/>
          <w:bottom w:val="double" w:sz="4" w:space="1" w:color="auto"/>
          <w:right w:val="double" w:sz="4" w:space="4" w:color="auto"/>
        </w:pBdr>
        <w:ind w:firstLine="720"/>
        <w:jc w:val="center"/>
        <w:rPr>
          <w:b/>
          <w:color w:val="000000"/>
          <w:sz w:val="40"/>
          <w:szCs w:val="40"/>
        </w:rPr>
      </w:pPr>
      <w:r>
        <w:rPr>
          <w:b/>
          <w:color w:val="000000"/>
          <w:sz w:val="40"/>
          <w:szCs w:val="40"/>
        </w:rPr>
        <w:t>Al Shifa Trust Eye Hospital</w:t>
      </w:r>
    </w:p>
    <w:p w:rsidR="007562B3" w:rsidRPr="00A32606" w:rsidRDefault="007562B3" w:rsidP="007562B3">
      <w:pPr>
        <w:pStyle w:val="BodyText"/>
        <w:pBdr>
          <w:top w:val="double" w:sz="4" w:space="1" w:color="auto"/>
          <w:left w:val="double" w:sz="4" w:space="4" w:color="auto"/>
          <w:bottom w:val="double" w:sz="4" w:space="1" w:color="auto"/>
          <w:right w:val="double" w:sz="4" w:space="4" w:color="auto"/>
        </w:pBdr>
        <w:ind w:firstLine="720"/>
        <w:jc w:val="center"/>
        <w:rPr>
          <w:b/>
          <w:color w:val="000000"/>
          <w:sz w:val="38"/>
          <w:szCs w:val="38"/>
        </w:rPr>
      </w:pPr>
      <w:r w:rsidRPr="00A32606">
        <w:rPr>
          <w:b/>
          <w:color w:val="000000"/>
          <w:sz w:val="38"/>
          <w:szCs w:val="38"/>
        </w:rPr>
        <w:t>Quaid-i-Azam University</w:t>
      </w:r>
    </w:p>
    <w:p w:rsidR="007562B3" w:rsidRPr="00A32606" w:rsidRDefault="007562B3" w:rsidP="007562B3">
      <w:pPr>
        <w:pStyle w:val="BodyText"/>
        <w:pBdr>
          <w:top w:val="double" w:sz="4" w:space="1" w:color="auto"/>
          <w:left w:val="double" w:sz="4" w:space="4" w:color="auto"/>
          <w:bottom w:val="double" w:sz="4" w:space="1" w:color="auto"/>
          <w:right w:val="double" w:sz="4" w:space="4" w:color="auto"/>
        </w:pBdr>
        <w:ind w:firstLine="720"/>
        <w:jc w:val="center"/>
        <w:rPr>
          <w:b/>
          <w:color w:val="000000"/>
          <w:sz w:val="38"/>
          <w:szCs w:val="38"/>
        </w:rPr>
      </w:pPr>
      <w:r w:rsidRPr="00A32606">
        <w:rPr>
          <w:b/>
          <w:color w:val="000000"/>
          <w:sz w:val="38"/>
          <w:szCs w:val="38"/>
        </w:rPr>
        <w:t>Islamabad, Pakistan</w:t>
      </w:r>
    </w:p>
    <w:p w:rsidR="007562B3" w:rsidRPr="007A220B" w:rsidRDefault="007A220B" w:rsidP="007562B3">
      <w:pPr>
        <w:pStyle w:val="BodyText"/>
        <w:pBdr>
          <w:top w:val="double" w:sz="4" w:space="1" w:color="auto"/>
          <w:left w:val="double" w:sz="4" w:space="4" w:color="auto"/>
          <w:bottom w:val="double" w:sz="4" w:space="1" w:color="auto"/>
          <w:right w:val="double" w:sz="4" w:space="4" w:color="auto"/>
        </w:pBdr>
        <w:ind w:firstLine="720"/>
        <w:jc w:val="center"/>
        <w:rPr>
          <w:b/>
          <w:color w:val="FF6600"/>
          <w:sz w:val="38"/>
          <w:szCs w:val="38"/>
        </w:rPr>
      </w:pPr>
      <w:r w:rsidRPr="007A220B">
        <w:rPr>
          <w:b/>
          <w:color w:val="FF6600"/>
          <w:sz w:val="38"/>
          <w:szCs w:val="38"/>
        </w:rPr>
        <w:t>(Year)</w:t>
      </w:r>
    </w:p>
    <w:p w:rsidR="007562B3" w:rsidRDefault="007562B3" w:rsidP="007562B3">
      <w:pPr>
        <w:pStyle w:val="BodyText"/>
        <w:pBdr>
          <w:top w:val="double" w:sz="4" w:space="1" w:color="auto"/>
          <w:left w:val="double" w:sz="4" w:space="4" w:color="auto"/>
          <w:bottom w:val="double" w:sz="4" w:space="1" w:color="auto"/>
          <w:right w:val="double" w:sz="4" w:space="4" w:color="auto"/>
        </w:pBdr>
        <w:ind w:firstLine="720"/>
        <w:jc w:val="center"/>
        <w:rPr>
          <w:b/>
          <w:color w:val="000000"/>
          <w:sz w:val="16"/>
          <w:szCs w:val="16"/>
        </w:rPr>
      </w:pPr>
    </w:p>
    <w:p w:rsidR="001E289B" w:rsidRDefault="001E289B">
      <w:r>
        <w:br w:type="column"/>
      </w:r>
    </w:p>
    <w:tbl>
      <w:tblPr>
        <w:tblpPr w:leftFromText="180" w:rightFromText="180" w:vertAnchor="text" w:horzAnchor="margin" w:tblpY="1097"/>
        <w:tblW w:w="0" w:type="auto"/>
        <w:tblLook w:val="04A0"/>
      </w:tblPr>
      <w:tblGrid>
        <w:gridCol w:w="8856"/>
      </w:tblGrid>
      <w:tr w:rsidR="001E289B" w:rsidRPr="00FE0D4E" w:rsidTr="001E289B">
        <w:trPr>
          <w:trHeight w:val="1398"/>
        </w:trPr>
        <w:tc>
          <w:tcPr>
            <w:tcW w:w="8856" w:type="dxa"/>
            <w:vAlign w:val="center"/>
          </w:tcPr>
          <w:p w:rsidR="001E289B" w:rsidRPr="00FE0D4E" w:rsidRDefault="001E289B" w:rsidP="001E289B">
            <w:pPr>
              <w:jc w:val="center"/>
              <w:rPr>
                <w:b/>
                <w:i/>
                <w:sz w:val="36"/>
                <w:szCs w:val="36"/>
              </w:rPr>
            </w:pPr>
            <w:bookmarkStart w:id="0" w:name="_Toc285970878"/>
            <w:r>
              <w:rPr>
                <w:b/>
                <w:i/>
                <w:sz w:val="36"/>
                <w:szCs w:val="36"/>
              </w:rPr>
              <w:t xml:space="preserve">(Thesis </w:t>
            </w:r>
            <w:r w:rsidRPr="00FE0D4E">
              <w:rPr>
                <w:b/>
                <w:i/>
                <w:sz w:val="36"/>
                <w:szCs w:val="36"/>
              </w:rPr>
              <w:t>Title</w:t>
            </w:r>
            <w:r>
              <w:rPr>
                <w:b/>
                <w:i/>
                <w:sz w:val="36"/>
                <w:szCs w:val="36"/>
              </w:rPr>
              <w:t>)</w:t>
            </w:r>
          </w:p>
        </w:tc>
      </w:tr>
    </w:tbl>
    <w:p w:rsidR="001E289B" w:rsidRDefault="001E289B" w:rsidP="001E289B">
      <w:pPr>
        <w:pStyle w:val="Title"/>
        <w:jc w:val="left"/>
        <w:rPr>
          <w:rFonts w:ascii="Arial" w:hAnsi="Arial" w:cs="Arial"/>
        </w:rPr>
      </w:pPr>
    </w:p>
    <w:p w:rsidR="001E289B" w:rsidRDefault="001E289B">
      <w:pPr>
        <w:pStyle w:val="Title"/>
        <w:rPr>
          <w:rFonts w:ascii="Arial" w:hAnsi="Arial" w:cs="Arial"/>
        </w:rPr>
      </w:pPr>
    </w:p>
    <w:p w:rsidR="001E289B" w:rsidRDefault="001E289B">
      <w:pPr>
        <w:pStyle w:val="Title"/>
        <w:rPr>
          <w:rFonts w:ascii="Arial" w:hAnsi="Arial" w:cs="Arial"/>
        </w:rPr>
      </w:pPr>
    </w:p>
    <w:p w:rsidR="001E289B" w:rsidRPr="00FE0D4E" w:rsidRDefault="001E289B" w:rsidP="001E289B">
      <w:pPr>
        <w:pStyle w:val="Title"/>
        <w:jc w:val="left"/>
      </w:pPr>
    </w:p>
    <w:p w:rsidR="001E289B" w:rsidRPr="00FE0D4E" w:rsidRDefault="001E289B" w:rsidP="001E289B">
      <w:pPr>
        <w:pStyle w:val="Title"/>
        <w:rPr>
          <w:sz w:val="36"/>
        </w:rPr>
      </w:pPr>
      <w:r>
        <w:rPr>
          <w:sz w:val="36"/>
        </w:rPr>
        <w:t>(</w:t>
      </w:r>
      <w:r w:rsidRPr="00FE0D4E">
        <w:rPr>
          <w:sz w:val="36"/>
        </w:rPr>
        <w:t>CANDIDATE NAME</w:t>
      </w:r>
      <w:r>
        <w:rPr>
          <w:sz w:val="36"/>
        </w:rPr>
        <w:t>)</w:t>
      </w:r>
    </w:p>
    <w:p w:rsidR="001E289B" w:rsidRPr="00FE0D4E" w:rsidRDefault="001E289B" w:rsidP="001E289B">
      <w:pPr>
        <w:pStyle w:val="Title"/>
        <w:jc w:val="left"/>
      </w:pPr>
    </w:p>
    <w:p w:rsidR="001E289B" w:rsidRDefault="001E289B" w:rsidP="001E289B">
      <w:pPr>
        <w:pStyle w:val="Heading3"/>
      </w:pPr>
    </w:p>
    <w:tbl>
      <w:tblPr>
        <w:tblpPr w:leftFromText="180" w:rightFromText="180" w:vertAnchor="text" w:horzAnchor="margin" w:tblpY="104"/>
        <w:tblW w:w="0" w:type="auto"/>
        <w:tblLook w:val="04A0"/>
      </w:tblPr>
      <w:tblGrid>
        <w:gridCol w:w="8856"/>
      </w:tblGrid>
      <w:tr w:rsidR="001E289B" w:rsidRPr="00FE0D4E" w:rsidTr="001E289B">
        <w:trPr>
          <w:trHeight w:val="710"/>
        </w:trPr>
        <w:tc>
          <w:tcPr>
            <w:tcW w:w="9243" w:type="dxa"/>
            <w:vAlign w:val="center"/>
          </w:tcPr>
          <w:p w:rsidR="001E289B" w:rsidRPr="002A3D0D" w:rsidRDefault="001E289B" w:rsidP="001E289B">
            <w:pPr>
              <w:jc w:val="center"/>
              <w:rPr>
                <w:b/>
                <w:sz w:val="36"/>
                <w:szCs w:val="36"/>
              </w:rPr>
            </w:pPr>
            <w:r>
              <w:rPr>
                <w:b/>
                <w:sz w:val="36"/>
                <w:szCs w:val="36"/>
              </w:rPr>
              <w:t>(</w:t>
            </w:r>
            <w:r w:rsidRPr="002A3D0D">
              <w:rPr>
                <w:b/>
                <w:sz w:val="36"/>
                <w:szCs w:val="36"/>
              </w:rPr>
              <w:t>Registration Number</w:t>
            </w:r>
            <w:r>
              <w:rPr>
                <w:b/>
                <w:sz w:val="36"/>
                <w:szCs w:val="36"/>
              </w:rPr>
              <w:t>)</w:t>
            </w:r>
          </w:p>
        </w:tc>
      </w:tr>
    </w:tbl>
    <w:p w:rsidR="001E289B" w:rsidRDefault="001E289B" w:rsidP="001E289B"/>
    <w:p w:rsidR="001E289B" w:rsidRPr="00CE6F9A" w:rsidRDefault="001E289B" w:rsidP="001E289B"/>
    <w:p w:rsidR="001E289B" w:rsidRDefault="001E289B">
      <w:pPr>
        <w:pStyle w:val="Heading3"/>
      </w:pPr>
    </w:p>
    <w:p w:rsidR="001E289B" w:rsidRDefault="001E289B">
      <w:pPr>
        <w:pStyle w:val="Heading3"/>
      </w:pPr>
      <w:r>
        <w:t>Dissertation submitted in partial fulfilment of the requirement for the degree of:</w:t>
      </w:r>
    </w:p>
    <w:p w:rsidR="001E289B" w:rsidRDefault="001E289B">
      <w:pPr>
        <w:pStyle w:val="BodyText2"/>
        <w:rPr>
          <w:smallCaps/>
        </w:rPr>
      </w:pPr>
    </w:p>
    <w:p w:rsidR="001E289B" w:rsidRDefault="001E289B">
      <w:pPr>
        <w:pStyle w:val="BodyText2"/>
        <w:rPr>
          <w:smallCaps/>
          <w:sz w:val="36"/>
          <w:szCs w:val="36"/>
        </w:rPr>
      </w:pPr>
      <w:r w:rsidRPr="00FE0D4E">
        <w:rPr>
          <w:smallCaps/>
          <w:sz w:val="36"/>
          <w:szCs w:val="36"/>
        </w:rPr>
        <w:t>Master of Science in Public Health</w:t>
      </w:r>
      <w:r w:rsidRPr="00DF25C4">
        <w:rPr>
          <w:b w:val="0"/>
          <w:smallCaps/>
          <w:sz w:val="36"/>
          <w:szCs w:val="36"/>
          <w:u w:val="none"/>
        </w:rPr>
        <w:t>(</w:t>
      </w:r>
      <w:r>
        <w:rPr>
          <w:b w:val="0"/>
          <w:smallCaps/>
          <w:sz w:val="36"/>
          <w:szCs w:val="36"/>
          <w:u w:val="none"/>
        </w:rPr>
        <w:t>Year</w:t>
      </w:r>
      <w:r w:rsidRPr="00DF25C4">
        <w:rPr>
          <w:b w:val="0"/>
          <w:smallCaps/>
          <w:sz w:val="36"/>
          <w:szCs w:val="36"/>
          <w:u w:val="none"/>
        </w:rPr>
        <w:t>)</w:t>
      </w:r>
    </w:p>
    <w:p w:rsidR="001E289B" w:rsidRDefault="001E289B">
      <w:pPr>
        <w:pStyle w:val="BodyText2"/>
        <w:rPr>
          <w:b w:val="0"/>
          <w:smallCaps/>
          <w:sz w:val="36"/>
          <w:szCs w:val="36"/>
          <w:u w:val="none"/>
        </w:rPr>
      </w:pPr>
    </w:p>
    <w:p w:rsidR="001E289B" w:rsidRPr="007C4820" w:rsidRDefault="001E289B">
      <w:pPr>
        <w:pStyle w:val="BodyText2"/>
        <w:rPr>
          <w:rFonts w:ascii="Times New Roman" w:hAnsi="Times New Roman" w:cs="Times New Roman"/>
          <w:b w:val="0"/>
          <w:sz w:val="36"/>
          <w:szCs w:val="36"/>
          <w:u w:val="none"/>
        </w:rPr>
      </w:pPr>
      <w:r w:rsidRPr="007C4820">
        <w:rPr>
          <w:rFonts w:ascii="Times New Roman" w:hAnsi="Times New Roman" w:cs="Times New Roman"/>
          <w:b w:val="0"/>
          <w:sz w:val="36"/>
          <w:szCs w:val="36"/>
          <w:u w:val="none"/>
        </w:rPr>
        <w:t>to</w:t>
      </w:r>
    </w:p>
    <w:p w:rsidR="001E289B" w:rsidRDefault="001E289B">
      <w:pPr>
        <w:pStyle w:val="BodyText2"/>
        <w:rPr>
          <w:rFonts w:ascii="Times New Roman" w:hAnsi="Times New Roman" w:cs="Times New Roman"/>
          <w:b w:val="0"/>
          <w:sz w:val="44"/>
          <w:szCs w:val="36"/>
          <w:u w:val="none"/>
        </w:rPr>
      </w:pPr>
    </w:p>
    <w:p w:rsidR="001E289B" w:rsidRPr="002D2C08" w:rsidRDefault="00397ABE" w:rsidP="001E289B">
      <w:pPr>
        <w:jc w:val="center"/>
        <w:rPr>
          <w:b/>
          <w:sz w:val="28"/>
          <w:szCs w:val="28"/>
        </w:rPr>
      </w:pPr>
      <w:r>
        <w:rPr>
          <w:b/>
          <w:sz w:val="28"/>
          <w:szCs w:val="28"/>
        </w:rPr>
        <w:t>Al-Shifa School</w:t>
      </w:r>
      <w:r w:rsidR="00CA7D56">
        <w:rPr>
          <w:b/>
          <w:sz w:val="28"/>
          <w:szCs w:val="28"/>
        </w:rPr>
        <w:t xml:space="preserve"> of Public Health, PIO, Al Shifa Trust Eye Hospital</w:t>
      </w:r>
      <w:r w:rsidR="001E289B" w:rsidRPr="002D2C08">
        <w:rPr>
          <w:b/>
          <w:sz w:val="28"/>
          <w:szCs w:val="28"/>
        </w:rPr>
        <w:t>,</w:t>
      </w:r>
    </w:p>
    <w:p w:rsidR="001E289B" w:rsidRPr="002D2C08" w:rsidRDefault="001E289B" w:rsidP="001E289B">
      <w:pPr>
        <w:jc w:val="center"/>
        <w:rPr>
          <w:b/>
          <w:sz w:val="28"/>
          <w:szCs w:val="28"/>
        </w:rPr>
      </w:pPr>
      <w:r w:rsidRPr="002D2C08">
        <w:rPr>
          <w:b/>
          <w:sz w:val="28"/>
          <w:szCs w:val="28"/>
        </w:rPr>
        <w:t>Faculty of Medicine</w:t>
      </w:r>
    </w:p>
    <w:p w:rsidR="001E289B" w:rsidRPr="002D2C08" w:rsidRDefault="001E289B" w:rsidP="001E289B">
      <w:pPr>
        <w:jc w:val="center"/>
        <w:rPr>
          <w:b/>
          <w:sz w:val="28"/>
          <w:szCs w:val="28"/>
        </w:rPr>
      </w:pPr>
      <w:r w:rsidRPr="002D2C08">
        <w:rPr>
          <w:b/>
          <w:sz w:val="28"/>
          <w:szCs w:val="28"/>
        </w:rPr>
        <w:t>Quaid-i-Azam University,</w:t>
      </w:r>
    </w:p>
    <w:p w:rsidR="001E289B" w:rsidRPr="002D2C08" w:rsidRDefault="001E289B" w:rsidP="001E289B">
      <w:pPr>
        <w:jc w:val="center"/>
        <w:rPr>
          <w:b/>
          <w:sz w:val="28"/>
          <w:szCs w:val="28"/>
        </w:rPr>
      </w:pPr>
      <w:r w:rsidRPr="002D2C08">
        <w:rPr>
          <w:b/>
          <w:sz w:val="28"/>
          <w:szCs w:val="28"/>
        </w:rPr>
        <w:t>Islamabad.</w:t>
      </w:r>
    </w:p>
    <w:p w:rsidR="001E289B" w:rsidRPr="007C4820" w:rsidRDefault="001E289B">
      <w:pPr>
        <w:pStyle w:val="BodyText2"/>
        <w:rPr>
          <w:rFonts w:ascii="Times New Roman" w:hAnsi="Times New Roman" w:cs="Times New Roman"/>
          <w:b w:val="0"/>
          <w:sz w:val="32"/>
          <w:szCs w:val="32"/>
          <w:u w:val="none"/>
        </w:rPr>
      </w:pPr>
    </w:p>
    <w:p w:rsidR="001E289B" w:rsidRDefault="001E289B" w:rsidP="001E289B">
      <w:pPr>
        <w:tabs>
          <w:tab w:val="left" w:pos="7300"/>
        </w:tabs>
        <w:rPr>
          <w:rFonts w:ascii="Arial" w:hAnsi="Arial" w:cs="Arial"/>
          <w:sz w:val="32"/>
        </w:rPr>
      </w:pPr>
      <w:r>
        <w:rPr>
          <w:rFonts w:ascii="Arial" w:hAnsi="Arial" w:cs="Arial"/>
          <w:sz w:val="32"/>
        </w:rPr>
        <w:tab/>
      </w:r>
    </w:p>
    <w:p w:rsidR="001E289B" w:rsidRDefault="006D35D8">
      <w:pPr>
        <w:jc w:val="center"/>
        <w:rPr>
          <w:rFonts w:ascii="Arial" w:hAnsi="Arial" w:cs="Arial"/>
        </w:rPr>
      </w:pPr>
      <w:bookmarkStart w:id="1" w:name="_GoBack"/>
      <w:bookmarkEnd w:id="1"/>
      <w:r w:rsidRPr="006D35D8">
        <w:rPr>
          <w:rFonts w:ascii="Arial" w:hAnsi="Arial" w:cs="Arial"/>
          <w:noProof/>
          <w:lang w:val="en-GB" w:eastAsia="en-GB"/>
        </w:rPr>
        <w:pict>
          <v:rect id="_x0000_s1070" style="position:absolute;left:0;text-align:left;margin-left:126.35pt;margin-top:1.5pt;width:141.4pt;height:44.6pt;z-index:251664384">
            <v:textbox>
              <w:txbxContent>
                <w:p w:rsidR="005B42DB" w:rsidRDefault="005B42DB" w:rsidP="001E289B">
                  <w:pPr>
                    <w:jc w:val="center"/>
                    <w:rPr>
                      <w:rFonts w:ascii="Arial" w:hAnsi="Arial" w:cs="Arial"/>
                    </w:rPr>
                  </w:pPr>
                  <w:r>
                    <w:rPr>
                      <w:rFonts w:ascii="Arial" w:hAnsi="Arial" w:cs="Arial"/>
                    </w:rPr>
                    <w:t xml:space="preserve">Word Count:  </w:t>
                  </w:r>
                </w:p>
                <w:p w:rsidR="005B42DB" w:rsidRDefault="005B42DB" w:rsidP="001E289B">
                  <w:pPr>
                    <w:jc w:val="center"/>
                  </w:pPr>
                </w:p>
              </w:txbxContent>
            </v:textbox>
          </v:rect>
        </w:pict>
      </w:r>
    </w:p>
    <w:p w:rsidR="001E289B" w:rsidRDefault="001E289B">
      <w:pPr>
        <w:jc w:val="center"/>
        <w:rPr>
          <w:rFonts w:ascii="Arial" w:hAnsi="Arial" w:cs="Arial"/>
        </w:rPr>
      </w:pPr>
    </w:p>
    <w:p w:rsidR="001E289B" w:rsidRDefault="001E289B">
      <w:pPr>
        <w:rPr>
          <w:rFonts w:ascii="Arial" w:hAnsi="Arial" w:cs="Arial"/>
        </w:rPr>
      </w:pPr>
    </w:p>
    <w:p w:rsidR="001E289B" w:rsidRDefault="001E289B">
      <w:pPr>
        <w:rPr>
          <w:rFonts w:ascii="Arial" w:hAnsi="Arial" w:cs="Arial"/>
        </w:rPr>
      </w:pPr>
    </w:p>
    <w:p w:rsidR="001E289B" w:rsidRDefault="001E289B">
      <w:pPr>
        <w:pStyle w:val="BodyText"/>
        <w:rPr>
          <w:rFonts w:ascii="Arial" w:hAnsi="Arial" w:cs="Arial"/>
          <w:b/>
          <w:i/>
          <w:sz w:val="16"/>
        </w:rPr>
      </w:pPr>
    </w:p>
    <w:p w:rsidR="001E289B" w:rsidRDefault="001E289B">
      <w:pPr>
        <w:pStyle w:val="BodyText"/>
        <w:rPr>
          <w:rFonts w:ascii="Arial" w:hAnsi="Arial" w:cs="Arial"/>
          <w:b/>
          <w:i/>
          <w:sz w:val="16"/>
        </w:rPr>
      </w:pPr>
    </w:p>
    <w:p w:rsidR="001E289B" w:rsidRDefault="001E289B">
      <w:pPr>
        <w:pStyle w:val="BodyText"/>
        <w:rPr>
          <w:rFonts w:ascii="Arial" w:hAnsi="Arial" w:cs="Arial"/>
          <w:b/>
          <w:i/>
          <w:sz w:val="16"/>
        </w:rPr>
      </w:pPr>
    </w:p>
    <w:p w:rsidR="001E289B" w:rsidRPr="00DF25C4" w:rsidRDefault="001E289B" w:rsidP="00A542FE">
      <w:pPr>
        <w:pStyle w:val="Heading1"/>
        <w:rPr>
          <w:sz w:val="36"/>
          <w:szCs w:val="36"/>
          <w:u w:val="single"/>
        </w:rPr>
      </w:pPr>
      <w:r w:rsidRPr="00DF25C4">
        <w:rPr>
          <w:sz w:val="36"/>
          <w:szCs w:val="36"/>
          <w:u w:val="single"/>
        </w:rPr>
        <w:lastRenderedPageBreak/>
        <w:t>Declaration</w:t>
      </w:r>
    </w:p>
    <w:p w:rsidR="001E289B" w:rsidRPr="006D37A9" w:rsidRDefault="001E289B" w:rsidP="001E289B"/>
    <w:p w:rsidR="001E289B" w:rsidRPr="006D37A9" w:rsidRDefault="001E289B" w:rsidP="001E289B">
      <w:pPr>
        <w:spacing w:line="276" w:lineRule="auto"/>
      </w:pPr>
      <w:r w:rsidRPr="006D37A9">
        <w:t xml:space="preserve">In submitting this dissertation, I certify that I have read and understood the rules and regulations of </w:t>
      </w:r>
      <w:r w:rsidR="00CA7D56">
        <w:t>DPH</w:t>
      </w:r>
      <w:r>
        <w:t xml:space="preserve"> and QAU </w:t>
      </w:r>
      <w:r w:rsidRPr="006D37A9">
        <w:t xml:space="preserve">regarding assessment procedures and offences and formally declare that all work contained within this document is my own apart from properly referenced quotations. </w:t>
      </w:r>
    </w:p>
    <w:p w:rsidR="001E289B" w:rsidRPr="006D37A9" w:rsidRDefault="001E289B" w:rsidP="001E289B">
      <w:pPr>
        <w:spacing w:line="276" w:lineRule="auto"/>
      </w:pPr>
    </w:p>
    <w:p w:rsidR="001E289B" w:rsidRDefault="001E289B" w:rsidP="001E289B">
      <w:pPr>
        <w:spacing w:line="276" w:lineRule="auto"/>
      </w:pPr>
      <w:r w:rsidRPr="006D37A9">
        <w:t xml:space="preserve">I understand that plagiarism is the use or presentation of any work by others, whether published or not, and can include the work of other candidates. I </w:t>
      </w:r>
      <w:r>
        <w:t xml:space="preserve">also </w:t>
      </w:r>
      <w:r w:rsidRPr="006D37A9">
        <w:t>understand that any quotation from the published or unpublished works of other persons, including other candidates, must be clearly identified as such by being placed inside quotation marks and a full reference to their source must be provided in proper form.</w:t>
      </w:r>
    </w:p>
    <w:p w:rsidR="001E289B" w:rsidRDefault="001E289B" w:rsidP="001E289B">
      <w:pPr>
        <w:spacing w:line="276" w:lineRule="auto"/>
      </w:pPr>
    </w:p>
    <w:p w:rsidR="001E289B" w:rsidRDefault="001E289B" w:rsidP="001E289B">
      <w:pPr>
        <w:spacing w:line="276" w:lineRule="auto"/>
      </w:pPr>
      <w:r>
        <w:t>This dissertation is the result of an independent investigation. Where my work is indebted to others, I have made acknowledgments.</w:t>
      </w:r>
    </w:p>
    <w:p w:rsidR="001E289B" w:rsidRDefault="001E289B" w:rsidP="001E289B">
      <w:pPr>
        <w:spacing w:line="276" w:lineRule="auto"/>
      </w:pPr>
    </w:p>
    <w:p w:rsidR="001E289B" w:rsidRDefault="001E289B" w:rsidP="001E289B">
      <w:pPr>
        <w:spacing w:line="276" w:lineRule="auto"/>
      </w:pPr>
      <w:r>
        <w:t>I declare that this work has not been accepted in substance for any other degree, nor is it currently being submitted in candidature for any other degree.</w:t>
      </w:r>
    </w:p>
    <w:p w:rsidR="001E289B" w:rsidRDefault="001E289B" w:rsidP="001E289B"/>
    <w:p w:rsidR="001E289B" w:rsidRDefault="001E289B" w:rsidP="001E289B"/>
    <w:p w:rsidR="001E289B" w:rsidRDefault="001E289B" w:rsidP="001E289B"/>
    <w:p w:rsidR="001E289B" w:rsidRDefault="001E289B" w:rsidP="001E289B"/>
    <w:p w:rsidR="001E289B" w:rsidRDefault="001E289B" w:rsidP="001E289B"/>
    <w:p w:rsidR="001E289B" w:rsidRDefault="001E289B" w:rsidP="001E289B"/>
    <w:p w:rsidR="001E289B" w:rsidRDefault="001E289B" w:rsidP="001E289B"/>
    <w:p w:rsidR="001E289B" w:rsidRDefault="00A542FE" w:rsidP="001E289B">
      <w:r>
        <w:t>_________________________</w:t>
      </w:r>
      <w:r>
        <w:tab/>
      </w:r>
      <w:r>
        <w:tab/>
      </w:r>
      <w:r>
        <w:tab/>
      </w:r>
      <w:r w:rsidR="001E289B">
        <w:t>__________________________</w:t>
      </w:r>
    </w:p>
    <w:p w:rsidR="001E289B" w:rsidRDefault="001E289B" w:rsidP="001E289B">
      <w:r>
        <w:tab/>
      </w:r>
      <w:r>
        <w:tab/>
      </w:r>
      <w:r>
        <w:tab/>
      </w:r>
      <w:r>
        <w:tab/>
      </w:r>
      <w:r>
        <w:tab/>
      </w:r>
      <w:r>
        <w:tab/>
      </w:r>
      <w:r>
        <w:tab/>
      </w:r>
      <w:r>
        <w:tab/>
      </w:r>
    </w:p>
    <w:p w:rsidR="001E289B" w:rsidRPr="00A542FE" w:rsidRDefault="001E289B" w:rsidP="001E289B">
      <w:pPr>
        <w:rPr>
          <w:b/>
          <w:color w:val="FF6600"/>
        </w:rPr>
      </w:pPr>
      <w:r w:rsidRPr="00A542FE">
        <w:rPr>
          <w:b/>
          <w:color w:val="FF6600"/>
        </w:rPr>
        <w:t>(Name of Supervisor)</w:t>
      </w:r>
      <w:r w:rsidRPr="00A542FE">
        <w:rPr>
          <w:b/>
          <w:color w:val="FF6600"/>
        </w:rPr>
        <w:tab/>
      </w:r>
      <w:r w:rsidRPr="00A542FE">
        <w:rPr>
          <w:b/>
          <w:color w:val="FF6600"/>
        </w:rPr>
        <w:tab/>
      </w:r>
      <w:r w:rsidRPr="00A542FE">
        <w:rPr>
          <w:b/>
          <w:color w:val="FF6600"/>
        </w:rPr>
        <w:tab/>
      </w:r>
      <w:r w:rsidRPr="00A542FE">
        <w:rPr>
          <w:b/>
          <w:color w:val="FF6600"/>
        </w:rPr>
        <w:tab/>
      </w:r>
      <w:r w:rsidRPr="00A542FE">
        <w:rPr>
          <w:b/>
          <w:color w:val="FF6600"/>
        </w:rPr>
        <w:tab/>
        <w:t>(Name of Student)</w:t>
      </w:r>
    </w:p>
    <w:p w:rsidR="001E289B" w:rsidRPr="00A542FE" w:rsidRDefault="001E289B" w:rsidP="001E289B">
      <w:pPr>
        <w:rPr>
          <w:color w:val="FF6600"/>
        </w:rPr>
      </w:pPr>
      <w:r w:rsidRPr="00A542FE">
        <w:rPr>
          <w:color w:val="FF6600"/>
        </w:rPr>
        <w:tab/>
      </w:r>
      <w:r w:rsidRPr="00A542FE">
        <w:rPr>
          <w:color w:val="FF6600"/>
        </w:rPr>
        <w:tab/>
      </w:r>
      <w:r w:rsidRPr="00A542FE">
        <w:rPr>
          <w:color w:val="FF6600"/>
        </w:rPr>
        <w:tab/>
      </w:r>
      <w:r w:rsidRPr="00A542FE">
        <w:rPr>
          <w:color w:val="FF6600"/>
        </w:rPr>
        <w:tab/>
      </w:r>
      <w:r w:rsidRPr="00A542FE">
        <w:rPr>
          <w:color w:val="FF6600"/>
        </w:rPr>
        <w:tab/>
      </w:r>
      <w:r w:rsidRPr="00A542FE">
        <w:rPr>
          <w:color w:val="FF6600"/>
        </w:rPr>
        <w:tab/>
      </w:r>
      <w:r w:rsidRPr="00A542FE">
        <w:rPr>
          <w:color w:val="FF6600"/>
        </w:rPr>
        <w:tab/>
      </w:r>
      <w:r w:rsidRPr="00A542FE">
        <w:rPr>
          <w:color w:val="FF6600"/>
        </w:rPr>
        <w:tab/>
        <w:t>(QAU Registration number)</w:t>
      </w:r>
    </w:p>
    <w:p w:rsidR="003E01C9" w:rsidRDefault="001E289B" w:rsidP="001E289B">
      <w:pPr>
        <w:rPr>
          <w:color w:val="FF6600"/>
        </w:rPr>
      </w:pPr>
      <w:r w:rsidRPr="00A542FE">
        <w:rPr>
          <w:color w:val="FF6600"/>
        </w:rPr>
        <w:t>Date:</w:t>
      </w:r>
      <w:r w:rsidRPr="00A542FE">
        <w:rPr>
          <w:color w:val="FF6600"/>
        </w:rPr>
        <w:tab/>
      </w:r>
      <w:r w:rsidRPr="00A542FE">
        <w:rPr>
          <w:color w:val="FF6600"/>
        </w:rPr>
        <w:tab/>
      </w:r>
      <w:r w:rsidRPr="00A542FE">
        <w:rPr>
          <w:color w:val="FF6600"/>
        </w:rPr>
        <w:tab/>
      </w:r>
      <w:r w:rsidRPr="00A542FE">
        <w:rPr>
          <w:color w:val="FF6600"/>
        </w:rPr>
        <w:tab/>
      </w:r>
      <w:r w:rsidRPr="00A542FE">
        <w:rPr>
          <w:color w:val="FF6600"/>
        </w:rPr>
        <w:tab/>
      </w:r>
      <w:r w:rsidRPr="00A542FE">
        <w:rPr>
          <w:color w:val="FF6600"/>
        </w:rPr>
        <w:tab/>
      </w:r>
      <w:r w:rsidRPr="00A542FE">
        <w:rPr>
          <w:color w:val="FF6600"/>
        </w:rPr>
        <w:tab/>
      </w:r>
      <w:r w:rsidRPr="00A542FE">
        <w:rPr>
          <w:color w:val="FF6600"/>
        </w:rPr>
        <w:tab/>
        <w:t>MSPH (Year)</w:t>
      </w:r>
    </w:p>
    <w:p w:rsidR="003E01C9" w:rsidRDefault="004A2E60" w:rsidP="001E289B">
      <w:r>
        <w:t xml:space="preserve">Al-Shifa School </w:t>
      </w:r>
      <w:r w:rsidR="00CA7D56">
        <w:t>of Public Health,</w:t>
      </w:r>
    </w:p>
    <w:p w:rsidR="001E289B" w:rsidRPr="00DF25C4" w:rsidRDefault="00CA7D56" w:rsidP="003E01C9">
      <w:r>
        <w:t>PIO, Al Shifa Trust Eye Hospital</w:t>
      </w:r>
      <w:r w:rsidR="003E01C9">
        <w:tab/>
      </w:r>
      <w:r w:rsidR="003E01C9">
        <w:tab/>
      </w:r>
      <w:r w:rsidR="003E01C9">
        <w:tab/>
      </w:r>
      <w:r w:rsidR="003E01C9">
        <w:tab/>
      </w:r>
      <w:r w:rsidR="001E289B">
        <w:t>Date:</w:t>
      </w:r>
    </w:p>
    <w:p w:rsidR="00612561" w:rsidRPr="0003772F" w:rsidRDefault="00612561" w:rsidP="00DB3F8E">
      <w:pPr>
        <w:pStyle w:val="Heading1"/>
      </w:pPr>
      <w:r w:rsidRPr="0003772F">
        <w:lastRenderedPageBreak/>
        <w:t>ABSTRACT</w:t>
      </w:r>
      <w:bookmarkEnd w:id="0"/>
    </w:p>
    <w:p w:rsidR="00E35C46" w:rsidRPr="00447947" w:rsidRDefault="00F42729" w:rsidP="00DB3F8E">
      <w:pPr>
        <w:pStyle w:val="thesis-bodytext"/>
      </w:pPr>
      <w:r w:rsidRPr="00447947">
        <w:t xml:space="preserve">All the </w:t>
      </w:r>
      <w:r w:rsidR="00B73DDC" w:rsidRPr="00447947">
        <w:t>page</w:t>
      </w:r>
      <w:r w:rsidRPr="00447947">
        <w:t>s</w:t>
      </w:r>
      <w:r w:rsidR="00B73DDC" w:rsidRPr="00447947">
        <w:t xml:space="preserve"> ha</w:t>
      </w:r>
      <w:r w:rsidRPr="00447947">
        <w:t>ve</w:t>
      </w:r>
      <w:r w:rsidR="00B73DDC" w:rsidRPr="00447947">
        <w:t xml:space="preserve"> been formatted in the accepted font and margin alignment.</w:t>
      </w:r>
      <w:r w:rsidR="00830206" w:rsidRPr="00447947">
        <w:t xml:space="preserve"> This </w:t>
      </w:r>
      <w:r w:rsidR="00EF5109" w:rsidRPr="00447947">
        <w:t xml:space="preserve">is a simple </w:t>
      </w:r>
      <w:r w:rsidR="00A542FE">
        <w:t>MSc</w:t>
      </w:r>
      <w:r w:rsidR="00EF5109" w:rsidRPr="00447947">
        <w:t xml:space="preserve"> thesis </w:t>
      </w:r>
      <w:r w:rsidR="00830206" w:rsidRPr="00447947">
        <w:t xml:space="preserve">template </w:t>
      </w:r>
      <w:r w:rsidR="00EF5109" w:rsidRPr="00447947">
        <w:t xml:space="preserve">that </w:t>
      </w:r>
      <w:r w:rsidR="00830206" w:rsidRPr="00447947">
        <w:t>can be used for directly typing in your content.</w:t>
      </w:r>
      <w:r w:rsidR="00925425" w:rsidRPr="00447947">
        <w:t>However, if you paste your text into the document, do so with caution as pasting could produce varying results. When directly typing into the title page and signature page, the appropriate information</w:t>
      </w:r>
      <w:r w:rsidR="00925425">
        <w:t xml:space="preserve"> should be</w:t>
      </w:r>
      <w:r w:rsidR="00925425" w:rsidRPr="00447947">
        <w:t xml:space="preserve"> filled in the required fonts</w:t>
      </w:r>
      <w:r w:rsidR="00925425">
        <w:t xml:space="preserve">. </w:t>
      </w:r>
      <w:r w:rsidR="008B0B0F" w:rsidRPr="00447947">
        <w:t xml:space="preserve"> If one chooses to include a copyright notice, it should appear before the signature page and after the title page (page ii).</w:t>
      </w:r>
      <w:r w:rsidR="00654E8A" w:rsidRPr="00447947">
        <w:t xml:space="preserve"> This can be achieved by clicking </w:t>
      </w:r>
      <w:r w:rsidR="00925425">
        <w:t>I</w:t>
      </w:r>
      <w:r w:rsidR="00654E8A" w:rsidRPr="00447947">
        <w:t xml:space="preserve">nsert &gt; break &gt; page break &gt;ok. </w:t>
      </w:r>
      <w:r w:rsidR="008B0B0F" w:rsidRPr="00447947">
        <w:t xml:space="preserve"> Additionally, the page number should not appear on the copyright notice page.</w:t>
      </w:r>
      <w:r w:rsidR="00925425">
        <w:t xml:space="preserve"> This can be achieved by clicking Insert &gt; page numbers &gt; format &gt; start numbering at. </w:t>
      </w:r>
      <w:r w:rsidR="00A06D9F" w:rsidRPr="00447947">
        <w:t xml:space="preserve">I have used </w:t>
      </w:r>
      <w:r w:rsidR="00625CF8" w:rsidRPr="00447947">
        <w:t xml:space="preserve">this thesis template to answer typical questions that grad students need addressed before they begin writing their theses. </w:t>
      </w:r>
      <w:r w:rsidR="00E822C2" w:rsidRPr="00447947">
        <w:t>W</w:t>
      </w:r>
      <w:r w:rsidR="005B22AE">
        <w:t>hen writing an abstract, bear</w:t>
      </w:r>
      <w:r w:rsidRPr="00447947">
        <w:t xml:space="preserve"> in mind a</w:t>
      </w:r>
      <w:r w:rsidR="00B73DDC" w:rsidRPr="00447947">
        <w:t xml:space="preserve">n abstract is a short descriptive summary of your thesis. The number of words </w:t>
      </w:r>
      <w:r w:rsidR="00830206" w:rsidRPr="00447947">
        <w:t xml:space="preserve">accepted might vary </w:t>
      </w:r>
      <w:r w:rsidR="00B73DDC" w:rsidRPr="00447947">
        <w:t>e.g. 200-250 words. A</w:t>
      </w:r>
      <w:r w:rsidR="00A542FE">
        <w:t>nMSc</w:t>
      </w:r>
      <w:r w:rsidR="00B73DDC" w:rsidRPr="00447947">
        <w:t xml:space="preserve"> thesis abstract need not exceed two pages</w:t>
      </w:r>
      <w:r w:rsidR="00E35C46" w:rsidRPr="00447947">
        <w:t>. Abstracts are typically written last</w:t>
      </w:r>
      <w:r w:rsidR="00E901D7" w:rsidRPr="00447947">
        <w:t xml:space="preserve"> although they are the most important part of the thesis. They</w:t>
      </w:r>
      <w:r w:rsidR="00E35C46" w:rsidRPr="00447947">
        <w:t xml:space="preserve"> should have a little bit of everything: the background,</w:t>
      </w:r>
      <w:r w:rsidR="00B9445C" w:rsidRPr="00447947">
        <w:t xml:space="preserve"> the scope of your </w:t>
      </w:r>
      <w:r w:rsidR="00E35C46" w:rsidRPr="00447947">
        <w:t>project, the purpose, findings and conclusions. An abstract is ne</w:t>
      </w:r>
      <w:r w:rsidR="00B9445C" w:rsidRPr="00447947">
        <w:t>ither paragraphed nor cited</w:t>
      </w:r>
      <w:r w:rsidR="00E35C46" w:rsidRPr="00447947">
        <w:t xml:space="preserve">. It should not be written as a </w:t>
      </w:r>
      <w:r w:rsidR="00B9445C" w:rsidRPr="00447947">
        <w:t xml:space="preserve">literature </w:t>
      </w:r>
      <w:r w:rsidR="00E35C46" w:rsidRPr="00447947">
        <w:t xml:space="preserve">review or a discussion of results. </w:t>
      </w:r>
      <w:r w:rsidR="00B9445C" w:rsidRPr="00447947">
        <w:t>In a simplistic manner, your abstract</w:t>
      </w:r>
      <w:r w:rsidR="00A06D9F" w:rsidRPr="00447947">
        <w:t>, in a few</w:t>
      </w:r>
      <w:r w:rsidR="00C37EFA" w:rsidRPr="00447947">
        <w:t xml:space="preserve"> words, </w:t>
      </w:r>
      <w:r w:rsidR="00B9445C" w:rsidRPr="00447947">
        <w:t>should answer the questions</w:t>
      </w:r>
      <w:r w:rsidR="00C37EFA" w:rsidRPr="00447947">
        <w:t>:</w:t>
      </w:r>
      <w:r w:rsidR="00B9445C" w:rsidRPr="00447947">
        <w:t xml:space="preserve"> why shoul</w:t>
      </w:r>
      <w:r w:rsidR="00C37EFA" w:rsidRPr="00447947">
        <w:t>d we care about your research; how did you get your results; what did you learn, find, create, invent; and finally what do your results imply?</w:t>
      </w:r>
    </w:p>
    <w:p w:rsidR="001E3611" w:rsidRPr="00925425" w:rsidRDefault="00C37EFA" w:rsidP="00DB3F8E">
      <w:pPr>
        <w:pStyle w:val="thesis-bodytext"/>
        <w:rPr>
          <w:b/>
          <w:color w:val="FF0000"/>
        </w:rPr>
      </w:pPr>
      <w:r w:rsidRPr="007D3322">
        <w:rPr>
          <w:b/>
          <w:color w:val="FF0000"/>
        </w:rPr>
        <w:t>**--</w:t>
      </w:r>
      <w:r w:rsidR="00F67F88" w:rsidRPr="007D3322">
        <w:rPr>
          <w:b/>
          <w:color w:val="FF0000"/>
        </w:rPr>
        <w:t>there is text and instructions throughout that need to be deleted as you add your own text</w:t>
      </w:r>
      <w:r w:rsidRPr="007D3322">
        <w:rPr>
          <w:b/>
          <w:color w:val="FF0000"/>
        </w:rPr>
        <w:t>--*</w:t>
      </w:r>
      <w:r w:rsidRPr="00925425">
        <w:rPr>
          <w:b/>
          <w:color w:val="FF0000"/>
        </w:rPr>
        <w:t>*</w:t>
      </w:r>
    </w:p>
    <w:p w:rsidR="002F6B26" w:rsidRPr="0003772F" w:rsidRDefault="001B5A87" w:rsidP="00DB3F8E">
      <w:pPr>
        <w:pStyle w:val="Heading1"/>
      </w:pPr>
      <w:bookmarkStart w:id="2" w:name="_Toc285970879"/>
      <w:r w:rsidRPr="0003772F">
        <w:lastRenderedPageBreak/>
        <w:t>ACKNOWLEDG</w:t>
      </w:r>
      <w:r w:rsidR="002F6B26" w:rsidRPr="0003772F">
        <w:t>MENTS</w:t>
      </w:r>
      <w:bookmarkEnd w:id="2"/>
    </w:p>
    <w:p w:rsidR="003C5EB0" w:rsidRPr="007D3322" w:rsidRDefault="005B22AE" w:rsidP="007D3322">
      <w:pPr>
        <w:pStyle w:val="thesis-bodytext"/>
        <w:rPr>
          <w:szCs w:val="24"/>
        </w:rPr>
      </w:pPr>
      <w:r>
        <w:rPr>
          <w:szCs w:val="24"/>
        </w:rPr>
        <w:t xml:space="preserve">Gratitude is a great virtue; </w:t>
      </w:r>
      <w:r w:rsidR="003C5EB0" w:rsidRPr="007D3322">
        <w:rPr>
          <w:szCs w:val="24"/>
        </w:rPr>
        <w:t>Though revenge is profitable</w:t>
      </w:r>
    </w:p>
    <w:p w:rsidR="00244655" w:rsidRDefault="00D33E8E" w:rsidP="00BA09B6">
      <w:pPr>
        <w:pStyle w:val="thesis-bodytext"/>
      </w:pPr>
      <w:r w:rsidRPr="0003772F">
        <w:t>I</w:t>
      </w:r>
      <w:r w:rsidR="003C5EB0" w:rsidRPr="0003772F">
        <w:t>ts customary and</w:t>
      </w:r>
      <w:r w:rsidR="003A58B4" w:rsidRPr="0003772F">
        <w:t xml:space="preserve"> good manners to say thank you however,</w:t>
      </w:r>
      <w:r w:rsidR="003C5EB0" w:rsidRPr="0003772F">
        <w:t xml:space="preserve"> where do you draw the line? I</w:t>
      </w:r>
      <w:r w:rsidR="003A58B4" w:rsidRPr="0003772F">
        <w:t>n some of the theses</w:t>
      </w:r>
      <w:r w:rsidRPr="0003772F">
        <w:t xml:space="preserve"> that I’</w:t>
      </w:r>
      <w:r w:rsidR="003A58B4" w:rsidRPr="0003772F">
        <w:t>ve read</w:t>
      </w:r>
      <w:r w:rsidRPr="0003772F">
        <w:t xml:space="preserve">,the following </w:t>
      </w:r>
      <w:r w:rsidR="00A42867" w:rsidRPr="0003772F">
        <w:t xml:space="preserve">and more </w:t>
      </w:r>
      <w:r w:rsidR="003C5EB0" w:rsidRPr="0003772F">
        <w:t>have been a</w:t>
      </w:r>
      <w:r w:rsidRPr="0003772F">
        <w:t>cknowledged: God,</w:t>
      </w:r>
      <w:r w:rsidR="003A58B4" w:rsidRPr="0003772F">
        <w:t xml:space="preserve"> one’s advisor,</w:t>
      </w:r>
      <w:r w:rsidRPr="0003772F">
        <w:t xml:space="preserve"> one’s better half, parents, children, friends, classmates, lab-mates, lab technicians, lab assistants</w:t>
      </w:r>
      <w:r w:rsidR="00A42867" w:rsidRPr="0003772F">
        <w:t>, pets</w:t>
      </w:r>
      <w:r w:rsidRPr="0003772F">
        <w:t>,</w:t>
      </w:r>
      <w:r w:rsidR="00A42867" w:rsidRPr="0003772F">
        <w:t xml:space="preserve"> fav. Prof,</w:t>
      </w:r>
      <w:r w:rsidRPr="0003772F">
        <w:t xml:space="preserve"> neighbors, physicians, exercise trainer(s)</w:t>
      </w:r>
      <w:r w:rsidR="008A5EA8" w:rsidRPr="0003772F">
        <w:t>, wiki, the</w:t>
      </w:r>
      <w:r w:rsidRPr="0003772F">
        <w:t xml:space="preserve"> maintenance guy, landlord, </w:t>
      </w:r>
      <w:r w:rsidR="00244655" w:rsidRPr="0003772F">
        <w:t xml:space="preserve">the school hockey team, </w:t>
      </w:r>
      <w:r w:rsidRPr="0003772F">
        <w:t>secretary, department head, driver,</w:t>
      </w:r>
      <w:r w:rsidR="003C5EB0" w:rsidRPr="0003772F">
        <w:t xml:space="preserve"> dentist,</w:t>
      </w:r>
      <w:r w:rsidRPr="0003772F">
        <w:t xml:space="preserve"> chauffer, </w:t>
      </w:r>
      <w:r w:rsidR="00A42867" w:rsidRPr="0003772F">
        <w:t xml:space="preserve">the police, fav. presidential candidate, </w:t>
      </w:r>
      <w:r w:rsidR="003A58B4" w:rsidRPr="0003772F">
        <w:t xml:space="preserve">one’s </w:t>
      </w:r>
      <w:r w:rsidRPr="0003772F">
        <w:t>chef,</w:t>
      </w:r>
      <w:r w:rsidR="003C5EB0" w:rsidRPr="0003772F">
        <w:t xml:space="preserve"> Led Zeppelin</w:t>
      </w:r>
      <w:r w:rsidRPr="0003772F">
        <w:t>,</w:t>
      </w:r>
      <w:r w:rsidR="00A42867" w:rsidRPr="0003772F">
        <w:t xml:space="preserve"> the </w:t>
      </w:r>
      <w:r w:rsidR="00A542FE">
        <w:t>maulana</w:t>
      </w:r>
      <w:r w:rsidR="00A42867" w:rsidRPr="0003772F">
        <w:t>,</w:t>
      </w:r>
      <w:r w:rsidR="003A58B4" w:rsidRPr="0003772F">
        <w:t>one’s</w:t>
      </w:r>
      <w:r w:rsidR="005B22AE">
        <w:t xml:space="preserve"> biggest cru</w:t>
      </w:r>
      <w:r w:rsidRPr="0003772F">
        <w:t>sh,</w:t>
      </w:r>
      <w:r w:rsidR="00A42867" w:rsidRPr="0003772F">
        <w:t xml:space="preserve"> the cable man, the mani/pedi girl, hair stylist, the best/worst/fav </w:t>
      </w:r>
      <w:r w:rsidR="00A542FE">
        <w:t>waiter</w:t>
      </w:r>
      <w:r w:rsidR="00A42867" w:rsidRPr="0003772F">
        <w:t>(s),</w:t>
      </w:r>
      <w:r w:rsidR="00244655" w:rsidRPr="0003772F">
        <w:t xml:space="preserve">the janitor, </w:t>
      </w:r>
      <w:r w:rsidR="003A58B4" w:rsidRPr="0003772F">
        <w:t xml:space="preserve">one’s </w:t>
      </w:r>
      <w:r w:rsidR="003C5EB0" w:rsidRPr="0003772F">
        <w:t xml:space="preserve">obs/gyn, </w:t>
      </w:r>
      <w:r w:rsidR="00244655" w:rsidRPr="0003772F">
        <w:t xml:space="preserve">one’s </w:t>
      </w:r>
      <w:r w:rsidR="003C5EB0" w:rsidRPr="0003772F">
        <w:t>mentor</w:t>
      </w:r>
      <w:r w:rsidR="00A42867" w:rsidRPr="0003772F">
        <w:t xml:space="preserve">, </w:t>
      </w:r>
      <w:r w:rsidR="00244655" w:rsidRPr="0003772F">
        <w:t>and in a mor</w:t>
      </w:r>
      <w:r w:rsidR="005B22AE">
        <w:t xml:space="preserve">e recent thesis, </w:t>
      </w:r>
      <w:r w:rsidR="00A542FE">
        <w:t>a folk singer</w:t>
      </w:r>
      <w:r w:rsidR="005B22AE">
        <w:t xml:space="preserve">, etc., etc. </w:t>
      </w:r>
    </w:p>
    <w:p w:rsidR="005E222F" w:rsidRPr="005E222F" w:rsidRDefault="005E222F" w:rsidP="00BA09B6">
      <w:pPr>
        <w:pStyle w:val="thesis-bodytext"/>
      </w:pPr>
      <w:r>
        <w:t xml:space="preserve">Thank you to the </w:t>
      </w:r>
      <w:r w:rsidR="005B22AE">
        <w:t xml:space="preserve">University </w:t>
      </w:r>
      <w:r>
        <w:t xml:space="preserve">for initiating the idea that a thesis template would be a useful tool for graduate students and in particular to </w:t>
      </w:r>
      <w:r w:rsidR="005B22AE">
        <w:t xml:space="preserve">someone you </w:t>
      </w:r>
      <w:r w:rsidR="00A542FE">
        <w:t>fancy</w:t>
      </w:r>
      <w:r w:rsidR="007D3322">
        <w:t>.</w:t>
      </w:r>
    </w:p>
    <w:p w:rsidR="003319E8" w:rsidRPr="0003772F" w:rsidRDefault="00A42867" w:rsidP="00BA09B6">
      <w:pPr>
        <w:pStyle w:val="thesis-bodytext"/>
      </w:pPr>
      <w:r w:rsidRPr="0003772F">
        <w:t xml:space="preserve">Keep in mind that one </w:t>
      </w:r>
      <w:r w:rsidR="003A58B4" w:rsidRPr="0003772F">
        <w:t>has to</w:t>
      </w:r>
      <w:r w:rsidRPr="0003772F">
        <w:t xml:space="preserve"> use one’s own words</w:t>
      </w:r>
      <w:r w:rsidR="003C5EB0" w:rsidRPr="0003772F">
        <w:t xml:space="preserve"> when writing an acknowledgement</w:t>
      </w:r>
      <w:r w:rsidRPr="0003772F">
        <w:t>.</w:t>
      </w:r>
      <w:r w:rsidR="0032024F" w:rsidRPr="0003772F">
        <w:t xml:space="preserve"> Plagiarism is unauthorized.</w:t>
      </w:r>
    </w:p>
    <w:p w:rsidR="003D6591" w:rsidRPr="0003772F" w:rsidRDefault="003D6591" w:rsidP="003319E8">
      <w:pPr>
        <w:pStyle w:val="Heading1"/>
      </w:pPr>
      <w:bookmarkStart w:id="3" w:name="_Toc285970880"/>
      <w:r w:rsidRPr="0003772F">
        <w:lastRenderedPageBreak/>
        <w:t>TABLE OF CONTENTS</w:t>
      </w:r>
      <w:bookmarkEnd w:id="3"/>
    </w:p>
    <w:p w:rsidR="00AB5101" w:rsidRPr="0003772F" w:rsidRDefault="00AB5101" w:rsidP="003319E8">
      <w:pPr>
        <w:pStyle w:val="Title"/>
        <w:tabs>
          <w:tab w:val="right" w:pos="8280"/>
        </w:tabs>
        <w:spacing w:line="480" w:lineRule="auto"/>
        <w:jc w:val="left"/>
      </w:pPr>
      <w:r w:rsidRPr="0003772F">
        <w:t>Chapter</w:t>
      </w:r>
      <w:r w:rsidR="003319E8" w:rsidRPr="0003772F">
        <w:tab/>
      </w:r>
      <w:r w:rsidRPr="0003772F">
        <w:t>Page</w:t>
      </w:r>
    </w:p>
    <w:p w:rsidR="00BA09B6" w:rsidRPr="007D3322" w:rsidRDefault="003319E8" w:rsidP="00BA09B6">
      <w:pPr>
        <w:rPr>
          <w:color w:val="FF0000"/>
        </w:rPr>
      </w:pPr>
      <w:r w:rsidRPr="007D3322">
        <w:rPr>
          <w:color w:val="FF0000"/>
        </w:rPr>
        <w:t xml:space="preserve">The table of contents is most easily created automatically (!!) with REFERENCE tools within WORD. Click on the following sequence: insert, reference, index and tables, table of contents, okay.  </w:t>
      </w:r>
      <w:r w:rsidR="00866D9F" w:rsidRPr="007D3322">
        <w:rPr>
          <w:color w:val="FF0000"/>
        </w:rPr>
        <w:t xml:space="preserve">The chapter titles and section headers </w:t>
      </w:r>
      <w:r w:rsidR="00415A12">
        <w:rPr>
          <w:color w:val="FF0000"/>
        </w:rPr>
        <w:t>should have been</w:t>
      </w:r>
      <w:r w:rsidR="00866D9F" w:rsidRPr="007D3322">
        <w:rPr>
          <w:color w:val="FF0000"/>
        </w:rPr>
        <w:t xml:space="preserve"> set to create a table of contents.  It is important that the styles laid out in this template are used to maximize the benefits of the template and </w:t>
      </w:r>
      <w:r w:rsidR="003B6E66">
        <w:rPr>
          <w:color w:val="FF0000"/>
        </w:rPr>
        <w:t>MS</w:t>
      </w:r>
      <w:r w:rsidR="00866D9F" w:rsidRPr="007D3322">
        <w:rPr>
          <w:color w:val="FF0000"/>
        </w:rPr>
        <w:t xml:space="preserve"> WORD options.  </w:t>
      </w:r>
      <w:r w:rsidRPr="007D3322">
        <w:rPr>
          <w:color w:val="FF0000"/>
        </w:rPr>
        <w:t>T</w:t>
      </w:r>
      <w:r w:rsidR="00866D9F" w:rsidRPr="007D3322">
        <w:rPr>
          <w:color w:val="FF0000"/>
        </w:rPr>
        <w:t xml:space="preserve">he table of contents </w:t>
      </w:r>
      <w:r w:rsidRPr="007D3322">
        <w:rPr>
          <w:color w:val="FF0000"/>
        </w:rPr>
        <w:t xml:space="preserve">can be updated as you revise your thesis </w:t>
      </w:r>
      <w:r w:rsidR="00BA09B6" w:rsidRPr="007D3322">
        <w:rPr>
          <w:color w:val="FF0000"/>
        </w:rPr>
        <w:t>by using right mouse button and clicking on “update field.”  With this approach, there is no need to copy and paste or retype your chapter and section titles.</w:t>
      </w:r>
    </w:p>
    <w:p w:rsidR="007D3322" w:rsidRPr="0003772F" w:rsidRDefault="007D3322" w:rsidP="00BA09B6"/>
    <w:p w:rsidR="00F1734D" w:rsidRDefault="006D35D8">
      <w:pPr>
        <w:pStyle w:val="TOC1"/>
        <w:tabs>
          <w:tab w:val="right" w:leader="dot" w:pos="8630"/>
        </w:tabs>
        <w:rPr>
          <w:rFonts w:asciiTheme="minorHAnsi" w:eastAsiaTheme="minorEastAsia" w:hAnsiTheme="minorHAnsi" w:cstheme="minorBidi"/>
          <w:noProof/>
          <w:szCs w:val="24"/>
          <w:lang w:eastAsia="ja-JP"/>
        </w:rPr>
      </w:pPr>
      <w:r>
        <w:fldChar w:fldCharType="begin"/>
      </w:r>
      <w:r w:rsidR="00F1734D">
        <w:instrText xml:space="preserve"> TOC \o </w:instrText>
      </w:r>
      <w:r>
        <w:fldChar w:fldCharType="separate"/>
      </w:r>
      <w:r w:rsidR="00F1734D">
        <w:rPr>
          <w:noProof/>
        </w:rPr>
        <w:t>ABSTRACT</w:t>
      </w:r>
      <w:r w:rsidR="00F1734D">
        <w:rPr>
          <w:noProof/>
        </w:rPr>
        <w:tab/>
      </w:r>
      <w:r>
        <w:rPr>
          <w:noProof/>
        </w:rPr>
        <w:fldChar w:fldCharType="begin"/>
      </w:r>
      <w:r w:rsidR="00F1734D">
        <w:rPr>
          <w:noProof/>
        </w:rPr>
        <w:instrText xml:space="preserve"> PAGEREF _Toc285970878 \h </w:instrText>
      </w:r>
      <w:r>
        <w:rPr>
          <w:noProof/>
        </w:rPr>
      </w:r>
      <w:r>
        <w:rPr>
          <w:noProof/>
        </w:rPr>
        <w:fldChar w:fldCharType="separate"/>
      </w:r>
      <w:r w:rsidR="00F1734D">
        <w:rPr>
          <w:noProof/>
        </w:rPr>
        <w:t>v</w:t>
      </w:r>
      <w:r>
        <w:rPr>
          <w:noProof/>
        </w:rPr>
        <w:fldChar w:fldCharType="end"/>
      </w:r>
    </w:p>
    <w:p w:rsidR="00F1734D" w:rsidRDefault="00F1734D">
      <w:pPr>
        <w:pStyle w:val="TOC1"/>
        <w:tabs>
          <w:tab w:val="right" w:leader="dot" w:pos="8630"/>
        </w:tabs>
        <w:rPr>
          <w:rFonts w:asciiTheme="minorHAnsi" w:eastAsiaTheme="minorEastAsia" w:hAnsiTheme="minorHAnsi" w:cstheme="minorBidi"/>
          <w:noProof/>
          <w:szCs w:val="24"/>
          <w:lang w:eastAsia="ja-JP"/>
        </w:rPr>
      </w:pPr>
      <w:r>
        <w:rPr>
          <w:noProof/>
        </w:rPr>
        <w:t>ACKNOWLEDGMENTS</w:t>
      </w:r>
      <w:r>
        <w:rPr>
          <w:noProof/>
        </w:rPr>
        <w:tab/>
      </w:r>
      <w:r w:rsidR="006D35D8">
        <w:rPr>
          <w:noProof/>
        </w:rPr>
        <w:fldChar w:fldCharType="begin"/>
      </w:r>
      <w:r>
        <w:rPr>
          <w:noProof/>
        </w:rPr>
        <w:instrText xml:space="preserve"> PAGEREF _Toc285970879 \h </w:instrText>
      </w:r>
      <w:r w:rsidR="006D35D8">
        <w:rPr>
          <w:noProof/>
        </w:rPr>
      </w:r>
      <w:r w:rsidR="006D35D8">
        <w:rPr>
          <w:noProof/>
        </w:rPr>
        <w:fldChar w:fldCharType="separate"/>
      </w:r>
      <w:r>
        <w:rPr>
          <w:noProof/>
        </w:rPr>
        <w:t>vii</w:t>
      </w:r>
      <w:r w:rsidR="006D35D8">
        <w:rPr>
          <w:noProof/>
        </w:rPr>
        <w:fldChar w:fldCharType="end"/>
      </w:r>
    </w:p>
    <w:p w:rsidR="00F1734D" w:rsidRDefault="00F1734D">
      <w:pPr>
        <w:pStyle w:val="TOC1"/>
        <w:tabs>
          <w:tab w:val="right" w:leader="dot" w:pos="8630"/>
        </w:tabs>
        <w:rPr>
          <w:rFonts w:asciiTheme="minorHAnsi" w:eastAsiaTheme="minorEastAsia" w:hAnsiTheme="minorHAnsi" w:cstheme="minorBidi"/>
          <w:noProof/>
          <w:szCs w:val="24"/>
          <w:lang w:eastAsia="ja-JP"/>
        </w:rPr>
      </w:pPr>
      <w:r>
        <w:rPr>
          <w:noProof/>
        </w:rPr>
        <w:t>TABLE OF CONTENTS</w:t>
      </w:r>
      <w:r>
        <w:rPr>
          <w:noProof/>
        </w:rPr>
        <w:tab/>
      </w:r>
      <w:r w:rsidR="006D35D8">
        <w:rPr>
          <w:noProof/>
        </w:rPr>
        <w:fldChar w:fldCharType="begin"/>
      </w:r>
      <w:r>
        <w:rPr>
          <w:noProof/>
        </w:rPr>
        <w:instrText xml:space="preserve"> PAGEREF _Toc285970880 \h </w:instrText>
      </w:r>
      <w:r w:rsidR="006D35D8">
        <w:rPr>
          <w:noProof/>
        </w:rPr>
      </w:r>
      <w:r w:rsidR="006D35D8">
        <w:rPr>
          <w:noProof/>
        </w:rPr>
        <w:fldChar w:fldCharType="separate"/>
      </w:r>
      <w:r>
        <w:rPr>
          <w:noProof/>
        </w:rPr>
        <w:t>viii</w:t>
      </w:r>
      <w:r w:rsidR="006D35D8">
        <w:rPr>
          <w:noProof/>
        </w:rPr>
        <w:fldChar w:fldCharType="end"/>
      </w:r>
    </w:p>
    <w:p w:rsidR="00F1734D" w:rsidRDefault="00F1734D">
      <w:pPr>
        <w:pStyle w:val="TOC1"/>
        <w:tabs>
          <w:tab w:val="right" w:leader="dot" w:pos="8630"/>
        </w:tabs>
        <w:rPr>
          <w:rFonts w:asciiTheme="minorHAnsi" w:eastAsiaTheme="minorEastAsia" w:hAnsiTheme="minorHAnsi" w:cstheme="minorBidi"/>
          <w:noProof/>
          <w:szCs w:val="24"/>
          <w:lang w:eastAsia="ja-JP"/>
        </w:rPr>
      </w:pPr>
      <w:r>
        <w:rPr>
          <w:noProof/>
        </w:rPr>
        <w:t>LIST OF TABLES</w:t>
      </w:r>
      <w:r>
        <w:rPr>
          <w:noProof/>
        </w:rPr>
        <w:tab/>
      </w:r>
      <w:r w:rsidR="006D35D8">
        <w:rPr>
          <w:noProof/>
        </w:rPr>
        <w:fldChar w:fldCharType="begin"/>
      </w:r>
      <w:r>
        <w:rPr>
          <w:noProof/>
        </w:rPr>
        <w:instrText xml:space="preserve"> PAGEREF _Toc285970881 \h </w:instrText>
      </w:r>
      <w:r w:rsidR="006D35D8">
        <w:rPr>
          <w:noProof/>
        </w:rPr>
      </w:r>
      <w:r w:rsidR="006D35D8">
        <w:rPr>
          <w:noProof/>
        </w:rPr>
        <w:fldChar w:fldCharType="separate"/>
      </w:r>
      <w:r>
        <w:rPr>
          <w:noProof/>
        </w:rPr>
        <w:t>ix</w:t>
      </w:r>
      <w:r w:rsidR="006D35D8">
        <w:rPr>
          <w:noProof/>
        </w:rPr>
        <w:fldChar w:fldCharType="end"/>
      </w:r>
    </w:p>
    <w:p w:rsidR="00F1734D" w:rsidRDefault="00F1734D">
      <w:pPr>
        <w:pStyle w:val="TOC1"/>
        <w:tabs>
          <w:tab w:val="right" w:leader="dot" w:pos="8630"/>
        </w:tabs>
        <w:rPr>
          <w:rFonts w:asciiTheme="minorHAnsi" w:eastAsiaTheme="minorEastAsia" w:hAnsiTheme="minorHAnsi" w:cstheme="minorBidi"/>
          <w:noProof/>
          <w:szCs w:val="24"/>
          <w:lang w:eastAsia="ja-JP"/>
        </w:rPr>
      </w:pPr>
      <w:r>
        <w:rPr>
          <w:noProof/>
        </w:rPr>
        <w:t>LIST OF FIGURES</w:t>
      </w:r>
      <w:r>
        <w:rPr>
          <w:noProof/>
        </w:rPr>
        <w:tab/>
      </w:r>
      <w:r w:rsidR="006D35D8">
        <w:rPr>
          <w:noProof/>
        </w:rPr>
        <w:fldChar w:fldCharType="begin"/>
      </w:r>
      <w:r>
        <w:rPr>
          <w:noProof/>
        </w:rPr>
        <w:instrText xml:space="preserve"> PAGEREF _Toc285970882 \h </w:instrText>
      </w:r>
      <w:r w:rsidR="006D35D8">
        <w:rPr>
          <w:noProof/>
        </w:rPr>
      </w:r>
      <w:r w:rsidR="006D35D8">
        <w:rPr>
          <w:noProof/>
        </w:rPr>
        <w:fldChar w:fldCharType="separate"/>
      </w:r>
      <w:r>
        <w:rPr>
          <w:noProof/>
        </w:rPr>
        <w:t>x</w:t>
      </w:r>
      <w:r w:rsidR="006D35D8">
        <w:rPr>
          <w:noProof/>
        </w:rPr>
        <w:fldChar w:fldCharType="end"/>
      </w:r>
    </w:p>
    <w:p w:rsidR="00F1734D" w:rsidRDefault="00F1734D">
      <w:pPr>
        <w:pStyle w:val="TOC1"/>
        <w:tabs>
          <w:tab w:val="right" w:leader="dot" w:pos="8630"/>
        </w:tabs>
        <w:rPr>
          <w:rFonts w:asciiTheme="minorHAnsi" w:eastAsiaTheme="minorEastAsia" w:hAnsiTheme="minorHAnsi" w:cstheme="minorBidi"/>
          <w:noProof/>
          <w:szCs w:val="24"/>
          <w:lang w:eastAsia="ja-JP"/>
        </w:rPr>
      </w:pPr>
      <w:r>
        <w:rPr>
          <w:noProof/>
        </w:rPr>
        <w:t>CHAPTER I: Introduction and Literature Review</w:t>
      </w:r>
      <w:r>
        <w:rPr>
          <w:noProof/>
        </w:rPr>
        <w:tab/>
      </w:r>
      <w:r w:rsidR="006D35D8">
        <w:rPr>
          <w:noProof/>
        </w:rPr>
        <w:fldChar w:fldCharType="begin"/>
      </w:r>
      <w:r>
        <w:rPr>
          <w:noProof/>
        </w:rPr>
        <w:instrText xml:space="preserve"> PAGEREF _Toc285970883 \h </w:instrText>
      </w:r>
      <w:r w:rsidR="006D35D8">
        <w:rPr>
          <w:noProof/>
        </w:rPr>
      </w:r>
      <w:r w:rsidR="006D35D8">
        <w:rPr>
          <w:noProof/>
        </w:rPr>
        <w:fldChar w:fldCharType="separate"/>
      </w:r>
      <w:r>
        <w:rPr>
          <w:noProof/>
        </w:rPr>
        <w:t>1</w:t>
      </w:r>
      <w:r w:rsidR="006D35D8">
        <w:rPr>
          <w:noProof/>
        </w:rPr>
        <w:fldChar w:fldCharType="end"/>
      </w:r>
    </w:p>
    <w:p w:rsidR="00F1734D" w:rsidRDefault="00F1734D">
      <w:pPr>
        <w:pStyle w:val="TOC2"/>
        <w:tabs>
          <w:tab w:val="right" w:leader="dot" w:pos="8630"/>
        </w:tabs>
        <w:rPr>
          <w:rFonts w:asciiTheme="minorHAnsi" w:eastAsiaTheme="minorEastAsia" w:hAnsiTheme="minorHAnsi" w:cstheme="minorBidi"/>
          <w:noProof/>
          <w:szCs w:val="24"/>
          <w:lang w:eastAsia="ja-JP"/>
        </w:rPr>
      </w:pPr>
      <w:r>
        <w:rPr>
          <w:noProof/>
        </w:rPr>
        <w:t>Section header</w:t>
      </w:r>
      <w:r>
        <w:rPr>
          <w:noProof/>
        </w:rPr>
        <w:tab/>
      </w:r>
      <w:r w:rsidR="006D35D8">
        <w:rPr>
          <w:noProof/>
        </w:rPr>
        <w:fldChar w:fldCharType="begin"/>
      </w:r>
      <w:r>
        <w:rPr>
          <w:noProof/>
        </w:rPr>
        <w:instrText xml:space="preserve"> PAGEREF _Toc285970884 \h </w:instrText>
      </w:r>
      <w:r w:rsidR="006D35D8">
        <w:rPr>
          <w:noProof/>
        </w:rPr>
      </w:r>
      <w:r w:rsidR="006D35D8">
        <w:rPr>
          <w:noProof/>
        </w:rPr>
        <w:fldChar w:fldCharType="separate"/>
      </w:r>
      <w:r>
        <w:rPr>
          <w:noProof/>
        </w:rPr>
        <w:t>3</w:t>
      </w:r>
      <w:r w:rsidR="006D35D8">
        <w:rPr>
          <w:noProof/>
        </w:rPr>
        <w:fldChar w:fldCharType="end"/>
      </w:r>
    </w:p>
    <w:p w:rsidR="00F1734D" w:rsidRDefault="00F1734D">
      <w:pPr>
        <w:pStyle w:val="TOC3"/>
        <w:tabs>
          <w:tab w:val="right" w:leader="dot" w:pos="8630"/>
        </w:tabs>
        <w:rPr>
          <w:rFonts w:asciiTheme="minorHAnsi" w:eastAsiaTheme="minorEastAsia" w:hAnsiTheme="minorHAnsi" w:cstheme="minorBidi"/>
          <w:noProof/>
          <w:szCs w:val="24"/>
          <w:lang w:eastAsia="ja-JP"/>
        </w:rPr>
      </w:pPr>
      <w:r>
        <w:rPr>
          <w:noProof/>
        </w:rPr>
        <w:t>Sub heading (heading 3)</w:t>
      </w:r>
      <w:r>
        <w:rPr>
          <w:noProof/>
        </w:rPr>
        <w:tab/>
      </w:r>
      <w:r w:rsidR="006D35D8">
        <w:rPr>
          <w:noProof/>
        </w:rPr>
        <w:fldChar w:fldCharType="begin"/>
      </w:r>
      <w:r>
        <w:rPr>
          <w:noProof/>
        </w:rPr>
        <w:instrText xml:space="preserve"> PAGEREF _Toc285970885 \h </w:instrText>
      </w:r>
      <w:r w:rsidR="006D35D8">
        <w:rPr>
          <w:noProof/>
        </w:rPr>
      </w:r>
      <w:r w:rsidR="006D35D8">
        <w:rPr>
          <w:noProof/>
        </w:rPr>
        <w:fldChar w:fldCharType="separate"/>
      </w:r>
      <w:r>
        <w:rPr>
          <w:noProof/>
        </w:rPr>
        <w:t>3</w:t>
      </w:r>
      <w:r w:rsidR="006D35D8">
        <w:rPr>
          <w:noProof/>
        </w:rPr>
        <w:fldChar w:fldCharType="end"/>
      </w:r>
    </w:p>
    <w:p w:rsidR="00F1734D" w:rsidRDefault="00F1734D">
      <w:pPr>
        <w:pStyle w:val="TOC3"/>
        <w:tabs>
          <w:tab w:val="right" w:leader="dot" w:pos="8630"/>
        </w:tabs>
        <w:rPr>
          <w:rFonts w:asciiTheme="minorHAnsi" w:eastAsiaTheme="minorEastAsia" w:hAnsiTheme="minorHAnsi" w:cstheme="minorBidi"/>
          <w:noProof/>
          <w:szCs w:val="24"/>
          <w:lang w:eastAsia="ja-JP"/>
        </w:rPr>
      </w:pPr>
      <w:r>
        <w:rPr>
          <w:noProof/>
        </w:rPr>
        <w:t>Sub-sub heading (heading 4)</w:t>
      </w:r>
      <w:r>
        <w:rPr>
          <w:noProof/>
        </w:rPr>
        <w:tab/>
      </w:r>
      <w:r w:rsidR="006D35D8">
        <w:rPr>
          <w:noProof/>
        </w:rPr>
        <w:fldChar w:fldCharType="begin"/>
      </w:r>
      <w:r>
        <w:rPr>
          <w:noProof/>
        </w:rPr>
        <w:instrText xml:space="preserve"> PAGEREF _Toc285970886 \h </w:instrText>
      </w:r>
      <w:r w:rsidR="006D35D8">
        <w:rPr>
          <w:noProof/>
        </w:rPr>
      </w:r>
      <w:r w:rsidR="006D35D8">
        <w:rPr>
          <w:noProof/>
        </w:rPr>
        <w:fldChar w:fldCharType="separate"/>
      </w:r>
      <w:r>
        <w:rPr>
          <w:noProof/>
        </w:rPr>
        <w:t>3</w:t>
      </w:r>
      <w:r w:rsidR="006D35D8">
        <w:rPr>
          <w:noProof/>
        </w:rPr>
        <w:fldChar w:fldCharType="end"/>
      </w:r>
    </w:p>
    <w:p w:rsidR="00F1734D" w:rsidRDefault="00F1734D">
      <w:pPr>
        <w:pStyle w:val="TOC3"/>
        <w:tabs>
          <w:tab w:val="right" w:leader="dot" w:pos="8630"/>
        </w:tabs>
        <w:rPr>
          <w:rFonts w:asciiTheme="minorHAnsi" w:eastAsiaTheme="minorEastAsia" w:hAnsiTheme="minorHAnsi" w:cstheme="minorBidi"/>
          <w:noProof/>
          <w:szCs w:val="24"/>
          <w:lang w:eastAsia="ja-JP"/>
        </w:rPr>
      </w:pPr>
      <w:r>
        <w:rPr>
          <w:noProof/>
        </w:rPr>
        <w:t>Equations</w:t>
      </w:r>
      <w:r>
        <w:rPr>
          <w:noProof/>
        </w:rPr>
        <w:tab/>
      </w:r>
      <w:r w:rsidR="006D35D8">
        <w:rPr>
          <w:noProof/>
        </w:rPr>
        <w:fldChar w:fldCharType="begin"/>
      </w:r>
      <w:r>
        <w:rPr>
          <w:noProof/>
        </w:rPr>
        <w:instrText xml:space="preserve"> PAGEREF _Toc285970887 \h </w:instrText>
      </w:r>
      <w:r w:rsidR="006D35D8">
        <w:rPr>
          <w:noProof/>
        </w:rPr>
      </w:r>
      <w:r w:rsidR="006D35D8">
        <w:rPr>
          <w:noProof/>
        </w:rPr>
        <w:fldChar w:fldCharType="separate"/>
      </w:r>
      <w:r>
        <w:rPr>
          <w:noProof/>
        </w:rPr>
        <w:t>4</w:t>
      </w:r>
      <w:r w:rsidR="006D35D8">
        <w:rPr>
          <w:noProof/>
        </w:rPr>
        <w:fldChar w:fldCharType="end"/>
      </w:r>
    </w:p>
    <w:p w:rsidR="00F1734D" w:rsidRDefault="00F1734D">
      <w:pPr>
        <w:pStyle w:val="TOC3"/>
        <w:tabs>
          <w:tab w:val="right" w:leader="dot" w:pos="8630"/>
        </w:tabs>
        <w:rPr>
          <w:rFonts w:asciiTheme="minorHAnsi" w:eastAsiaTheme="minorEastAsia" w:hAnsiTheme="minorHAnsi" w:cstheme="minorBidi"/>
          <w:noProof/>
          <w:szCs w:val="24"/>
          <w:lang w:eastAsia="ja-JP"/>
        </w:rPr>
      </w:pPr>
      <w:r>
        <w:rPr>
          <w:noProof/>
        </w:rPr>
        <w:t>Tables</w:t>
      </w:r>
      <w:r>
        <w:rPr>
          <w:noProof/>
        </w:rPr>
        <w:tab/>
      </w:r>
      <w:r w:rsidR="006D35D8">
        <w:rPr>
          <w:noProof/>
        </w:rPr>
        <w:fldChar w:fldCharType="begin"/>
      </w:r>
      <w:r>
        <w:rPr>
          <w:noProof/>
        </w:rPr>
        <w:instrText xml:space="preserve"> PAGEREF _Toc285970888 \h </w:instrText>
      </w:r>
      <w:r w:rsidR="006D35D8">
        <w:rPr>
          <w:noProof/>
        </w:rPr>
      </w:r>
      <w:r w:rsidR="006D35D8">
        <w:rPr>
          <w:noProof/>
        </w:rPr>
        <w:fldChar w:fldCharType="separate"/>
      </w:r>
      <w:r>
        <w:rPr>
          <w:noProof/>
        </w:rPr>
        <w:t>4</w:t>
      </w:r>
      <w:r w:rsidR="006D35D8">
        <w:rPr>
          <w:noProof/>
        </w:rPr>
        <w:fldChar w:fldCharType="end"/>
      </w:r>
    </w:p>
    <w:p w:rsidR="00F1734D" w:rsidRDefault="00F1734D">
      <w:pPr>
        <w:pStyle w:val="TOC3"/>
        <w:tabs>
          <w:tab w:val="right" w:leader="dot" w:pos="8630"/>
        </w:tabs>
        <w:rPr>
          <w:rFonts w:asciiTheme="minorHAnsi" w:eastAsiaTheme="minorEastAsia" w:hAnsiTheme="minorHAnsi" w:cstheme="minorBidi"/>
          <w:noProof/>
          <w:szCs w:val="24"/>
          <w:lang w:eastAsia="ja-JP"/>
        </w:rPr>
      </w:pPr>
      <w:r>
        <w:rPr>
          <w:noProof/>
        </w:rPr>
        <w:t>Figures</w:t>
      </w:r>
      <w:r>
        <w:rPr>
          <w:noProof/>
        </w:rPr>
        <w:tab/>
      </w:r>
      <w:r w:rsidR="006D35D8">
        <w:rPr>
          <w:noProof/>
        </w:rPr>
        <w:fldChar w:fldCharType="begin"/>
      </w:r>
      <w:r>
        <w:rPr>
          <w:noProof/>
        </w:rPr>
        <w:instrText xml:space="preserve"> PAGEREF _Toc285970889 \h </w:instrText>
      </w:r>
      <w:r w:rsidR="006D35D8">
        <w:rPr>
          <w:noProof/>
        </w:rPr>
      </w:r>
      <w:r w:rsidR="006D35D8">
        <w:rPr>
          <w:noProof/>
        </w:rPr>
        <w:fldChar w:fldCharType="separate"/>
      </w:r>
      <w:r>
        <w:rPr>
          <w:noProof/>
        </w:rPr>
        <w:t>5</w:t>
      </w:r>
      <w:r w:rsidR="006D35D8">
        <w:rPr>
          <w:noProof/>
        </w:rPr>
        <w:fldChar w:fldCharType="end"/>
      </w:r>
    </w:p>
    <w:p w:rsidR="00F1734D" w:rsidRDefault="00F1734D">
      <w:pPr>
        <w:pStyle w:val="TOC1"/>
        <w:tabs>
          <w:tab w:val="right" w:leader="dot" w:pos="8630"/>
        </w:tabs>
        <w:rPr>
          <w:rFonts w:asciiTheme="minorHAnsi" w:eastAsiaTheme="minorEastAsia" w:hAnsiTheme="minorHAnsi" w:cstheme="minorBidi"/>
          <w:noProof/>
          <w:szCs w:val="24"/>
          <w:lang w:eastAsia="ja-JP"/>
        </w:rPr>
      </w:pPr>
      <w:r>
        <w:rPr>
          <w:noProof/>
        </w:rPr>
        <w:t>CHAPTER II: METHODOLOGY</w:t>
      </w:r>
      <w:r>
        <w:rPr>
          <w:noProof/>
        </w:rPr>
        <w:tab/>
      </w:r>
      <w:r w:rsidR="006D35D8">
        <w:rPr>
          <w:noProof/>
        </w:rPr>
        <w:fldChar w:fldCharType="begin"/>
      </w:r>
      <w:r>
        <w:rPr>
          <w:noProof/>
        </w:rPr>
        <w:instrText xml:space="preserve"> PAGEREF _Toc285970890 \h </w:instrText>
      </w:r>
      <w:r w:rsidR="006D35D8">
        <w:rPr>
          <w:noProof/>
        </w:rPr>
      </w:r>
      <w:r w:rsidR="006D35D8">
        <w:rPr>
          <w:noProof/>
        </w:rPr>
        <w:fldChar w:fldCharType="separate"/>
      </w:r>
      <w:r>
        <w:rPr>
          <w:noProof/>
        </w:rPr>
        <w:t>7</w:t>
      </w:r>
      <w:r w:rsidR="006D35D8">
        <w:rPr>
          <w:noProof/>
        </w:rPr>
        <w:fldChar w:fldCharType="end"/>
      </w:r>
    </w:p>
    <w:p w:rsidR="00F1734D" w:rsidRDefault="00F1734D">
      <w:pPr>
        <w:pStyle w:val="TOC1"/>
        <w:tabs>
          <w:tab w:val="right" w:leader="dot" w:pos="8630"/>
        </w:tabs>
        <w:rPr>
          <w:rFonts w:asciiTheme="minorHAnsi" w:eastAsiaTheme="minorEastAsia" w:hAnsiTheme="minorHAnsi" w:cstheme="minorBidi"/>
          <w:noProof/>
          <w:szCs w:val="24"/>
          <w:lang w:eastAsia="ja-JP"/>
        </w:rPr>
      </w:pPr>
      <w:r>
        <w:rPr>
          <w:noProof/>
        </w:rPr>
        <w:t>CHAPTER IV: RESULTS</w:t>
      </w:r>
      <w:r>
        <w:rPr>
          <w:noProof/>
        </w:rPr>
        <w:tab/>
      </w:r>
      <w:r w:rsidR="006D35D8">
        <w:rPr>
          <w:noProof/>
        </w:rPr>
        <w:fldChar w:fldCharType="begin"/>
      </w:r>
      <w:r>
        <w:rPr>
          <w:noProof/>
        </w:rPr>
        <w:instrText xml:space="preserve"> PAGEREF _Toc285970891 \h </w:instrText>
      </w:r>
      <w:r w:rsidR="006D35D8">
        <w:rPr>
          <w:noProof/>
        </w:rPr>
      </w:r>
      <w:r w:rsidR="006D35D8">
        <w:rPr>
          <w:noProof/>
        </w:rPr>
        <w:fldChar w:fldCharType="separate"/>
      </w:r>
      <w:r>
        <w:rPr>
          <w:noProof/>
        </w:rPr>
        <w:t>8</w:t>
      </w:r>
      <w:r w:rsidR="006D35D8">
        <w:rPr>
          <w:noProof/>
        </w:rPr>
        <w:fldChar w:fldCharType="end"/>
      </w:r>
    </w:p>
    <w:p w:rsidR="00F1734D" w:rsidRDefault="00F1734D">
      <w:pPr>
        <w:pStyle w:val="TOC1"/>
        <w:tabs>
          <w:tab w:val="right" w:leader="dot" w:pos="8630"/>
        </w:tabs>
        <w:rPr>
          <w:rFonts w:asciiTheme="minorHAnsi" w:eastAsiaTheme="minorEastAsia" w:hAnsiTheme="minorHAnsi" w:cstheme="minorBidi"/>
          <w:noProof/>
          <w:szCs w:val="24"/>
          <w:lang w:eastAsia="ja-JP"/>
        </w:rPr>
      </w:pPr>
      <w:r>
        <w:rPr>
          <w:noProof/>
        </w:rPr>
        <w:t>CHAPTER V: DISCUSSION</w:t>
      </w:r>
      <w:r>
        <w:rPr>
          <w:noProof/>
        </w:rPr>
        <w:tab/>
      </w:r>
      <w:r w:rsidR="006D35D8">
        <w:rPr>
          <w:noProof/>
        </w:rPr>
        <w:fldChar w:fldCharType="begin"/>
      </w:r>
      <w:r>
        <w:rPr>
          <w:noProof/>
        </w:rPr>
        <w:instrText xml:space="preserve"> PAGEREF _Toc285970892 \h </w:instrText>
      </w:r>
      <w:r w:rsidR="006D35D8">
        <w:rPr>
          <w:noProof/>
        </w:rPr>
      </w:r>
      <w:r w:rsidR="006D35D8">
        <w:rPr>
          <w:noProof/>
        </w:rPr>
        <w:fldChar w:fldCharType="separate"/>
      </w:r>
      <w:r>
        <w:rPr>
          <w:noProof/>
        </w:rPr>
        <w:t>9</w:t>
      </w:r>
      <w:r w:rsidR="006D35D8">
        <w:rPr>
          <w:noProof/>
        </w:rPr>
        <w:fldChar w:fldCharType="end"/>
      </w:r>
    </w:p>
    <w:p w:rsidR="00F1734D" w:rsidRDefault="00F1734D">
      <w:pPr>
        <w:pStyle w:val="TOC1"/>
        <w:tabs>
          <w:tab w:val="right" w:leader="dot" w:pos="8630"/>
        </w:tabs>
        <w:rPr>
          <w:rFonts w:asciiTheme="minorHAnsi" w:eastAsiaTheme="minorEastAsia" w:hAnsiTheme="minorHAnsi" w:cstheme="minorBidi"/>
          <w:noProof/>
          <w:szCs w:val="24"/>
          <w:lang w:eastAsia="ja-JP"/>
        </w:rPr>
      </w:pPr>
      <w:r>
        <w:rPr>
          <w:noProof/>
        </w:rPr>
        <w:t>POLICY IMPLICATIONS AND WAY FORWARD</w:t>
      </w:r>
      <w:r>
        <w:rPr>
          <w:noProof/>
        </w:rPr>
        <w:tab/>
      </w:r>
      <w:r w:rsidR="006D35D8">
        <w:rPr>
          <w:noProof/>
        </w:rPr>
        <w:fldChar w:fldCharType="begin"/>
      </w:r>
      <w:r>
        <w:rPr>
          <w:noProof/>
        </w:rPr>
        <w:instrText xml:space="preserve"> PAGEREF _Toc285970893 \h </w:instrText>
      </w:r>
      <w:r w:rsidR="006D35D8">
        <w:rPr>
          <w:noProof/>
        </w:rPr>
      </w:r>
      <w:r w:rsidR="006D35D8">
        <w:rPr>
          <w:noProof/>
        </w:rPr>
        <w:fldChar w:fldCharType="separate"/>
      </w:r>
      <w:r>
        <w:rPr>
          <w:noProof/>
        </w:rPr>
        <w:t>10</w:t>
      </w:r>
      <w:r w:rsidR="006D35D8">
        <w:rPr>
          <w:noProof/>
        </w:rPr>
        <w:fldChar w:fldCharType="end"/>
      </w:r>
    </w:p>
    <w:p w:rsidR="00F1734D" w:rsidRDefault="00F1734D">
      <w:pPr>
        <w:pStyle w:val="TOC1"/>
        <w:tabs>
          <w:tab w:val="right" w:leader="dot" w:pos="8630"/>
        </w:tabs>
        <w:rPr>
          <w:rFonts w:asciiTheme="minorHAnsi" w:eastAsiaTheme="minorEastAsia" w:hAnsiTheme="minorHAnsi" w:cstheme="minorBidi"/>
          <w:noProof/>
          <w:szCs w:val="24"/>
          <w:lang w:eastAsia="ja-JP"/>
        </w:rPr>
      </w:pPr>
      <w:r>
        <w:rPr>
          <w:noProof/>
        </w:rPr>
        <w:t>REFERENCES</w:t>
      </w:r>
      <w:r>
        <w:rPr>
          <w:noProof/>
        </w:rPr>
        <w:tab/>
      </w:r>
      <w:r w:rsidR="006D35D8">
        <w:rPr>
          <w:noProof/>
        </w:rPr>
        <w:fldChar w:fldCharType="begin"/>
      </w:r>
      <w:r>
        <w:rPr>
          <w:noProof/>
        </w:rPr>
        <w:instrText xml:space="preserve"> PAGEREF _Toc285970894 \h </w:instrText>
      </w:r>
      <w:r w:rsidR="006D35D8">
        <w:rPr>
          <w:noProof/>
        </w:rPr>
      </w:r>
      <w:r w:rsidR="006D35D8">
        <w:rPr>
          <w:noProof/>
        </w:rPr>
        <w:fldChar w:fldCharType="separate"/>
      </w:r>
      <w:r>
        <w:rPr>
          <w:noProof/>
        </w:rPr>
        <w:t>11</w:t>
      </w:r>
      <w:r w:rsidR="006D35D8">
        <w:rPr>
          <w:noProof/>
        </w:rPr>
        <w:fldChar w:fldCharType="end"/>
      </w:r>
    </w:p>
    <w:p w:rsidR="00F1734D" w:rsidRDefault="00F1734D">
      <w:pPr>
        <w:pStyle w:val="TOC1"/>
        <w:tabs>
          <w:tab w:val="right" w:leader="dot" w:pos="8630"/>
        </w:tabs>
        <w:rPr>
          <w:rFonts w:asciiTheme="minorHAnsi" w:eastAsiaTheme="minorEastAsia" w:hAnsiTheme="minorHAnsi" w:cstheme="minorBidi"/>
          <w:noProof/>
          <w:szCs w:val="24"/>
          <w:lang w:eastAsia="ja-JP"/>
        </w:rPr>
      </w:pPr>
      <w:r>
        <w:rPr>
          <w:noProof/>
        </w:rPr>
        <w:t>Appendix A</w:t>
      </w:r>
      <w:r>
        <w:rPr>
          <w:noProof/>
        </w:rPr>
        <w:tab/>
      </w:r>
      <w:r w:rsidR="006D35D8">
        <w:rPr>
          <w:noProof/>
        </w:rPr>
        <w:fldChar w:fldCharType="begin"/>
      </w:r>
      <w:r>
        <w:rPr>
          <w:noProof/>
        </w:rPr>
        <w:instrText xml:space="preserve"> PAGEREF _Toc285970895 \h </w:instrText>
      </w:r>
      <w:r w:rsidR="006D35D8">
        <w:rPr>
          <w:noProof/>
        </w:rPr>
      </w:r>
      <w:r w:rsidR="006D35D8">
        <w:rPr>
          <w:noProof/>
        </w:rPr>
        <w:fldChar w:fldCharType="separate"/>
      </w:r>
      <w:r>
        <w:rPr>
          <w:noProof/>
        </w:rPr>
        <w:t>12</w:t>
      </w:r>
      <w:r w:rsidR="006D35D8">
        <w:rPr>
          <w:noProof/>
        </w:rPr>
        <w:fldChar w:fldCharType="end"/>
      </w:r>
    </w:p>
    <w:p w:rsidR="00F1734D" w:rsidRDefault="00F1734D">
      <w:pPr>
        <w:pStyle w:val="TOC1"/>
        <w:tabs>
          <w:tab w:val="right" w:leader="dot" w:pos="8630"/>
        </w:tabs>
        <w:rPr>
          <w:rFonts w:asciiTheme="minorHAnsi" w:eastAsiaTheme="minorEastAsia" w:hAnsiTheme="minorHAnsi" w:cstheme="minorBidi"/>
          <w:noProof/>
          <w:szCs w:val="24"/>
          <w:lang w:eastAsia="ja-JP"/>
        </w:rPr>
      </w:pPr>
      <w:r>
        <w:rPr>
          <w:noProof/>
        </w:rPr>
        <w:t>Appendix B – Publications</w:t>
      </w:r>
      <w:r>
        <w:rPr>
          <w:noProof/>
        </w:rPr>
        <w:tab/>
      </w:r>
      <w:r w:rsidR="006D35D8">
        <w:rPr>
          <w:noProof/>
        </w:rPr>
        <w:fldChar w:fldCharType="begin"/>
      </w:r>
      <w:r>
        <w:rPr>
          <w:noProof/>
        </w:rPr>
        <w:instrText xml:space="preserve"> PAGEREF _Toc285970896 \h </w:instrText>
      </w:r>
      <w:r w:rsidR="006D35D8">
        <w:rPr>
          <w:noProof/>
        </w:rPr>
      </w:r>
      <w:r w:rsidR="006D35D8">
        <w:rPr>
          <w:noProof/>
        </w:rPr>
        <w:fldChar w:fldCharType="separate"/>
      </w:r>
      <w:r>
        <w:rPr>
          <w:noProof/>
        </w:rPr>
        <w:t>13</w:t>
      </w:r>
      <w:r w:rsidR="006D35D8">
        <w:rPr>
          <w:noProof/>
        </w:rPr>
        <w:fldChar w:fldCharType="end"/>
      </w:r>
    </w:p>
    <w:p w:rsidR="00AB5101" w:rsidRPr="0003772F" w:rsidRDefault="006D35D8" w:rsidP="007D3322">
      <w:pPr>
        <w:pStyle w:val="Title"/>
        <w:spacing w:line="480" w:lineRule="auto"/>
        <w:jc w:val="left"/>
      </w:pPr>
      <w:r>
        <w:rPr>
          <w:kern w:val="0"/>
          <w:szCs w:val="20"/>
        </w:rPr>
        <w:fldChar w:fldCharType="end"/>
      </w:r>
    </w:p>
    <w:p w:rsidR="00B853C4" w:rsidRPr="0003772F" w:rsidRDefault="00B853C4" w:rsidP="00866D9F">
      <w:pPr>
        <w:pStyle w:val="Heading1"/>
      </w:pPr>
      <w:bookmarkStart w:id="4" w:name="_Toc285970881"/>
      <w:r w:rsidRPr="0003772F">
        <w:lastRenderedPageBreak/>
        <w:t>LIST OF TABLES</w:t>
      </w:r>
      <w:bookmarkEnd w:id="4"/>
    </w:p>
    <w:p w:rsidR="00B853C4" w:rsidRPr="00E434C2" w:rsidRDefault="00415A12" w:rsidP="00866D9F">
      <w:pPr>
        <w:rPr>
          <w:color w:val="FF0000"/>
        </w:rPr>
      </w:pPr>
      <w:r>
        <w:rPr>
          <w:color w:val="FF0000"/>
        </w:rPr>
        <w:t>The list of tables is also</w:t>
      </w:r>
      <w:r w:rsidR="00866D9F" w:rsidRPr="00E434C2">
        <w:rPr>
          <w:color w:val="FF0000"/>
        </w:rPr>
        <w:t xml:space="preserve"> easily created automatically (!!) with REFERENCE tools within WORD. Click on the following sequence: </w:t>
      </w:r>
      <w:r w:rsidR="00E434C2">
        <w:rPr>
          <w:color w:val="FF0000"/>
        </w:rPr>
        <w:t>“</w:t>
      </w:r>
      <w:r w:rsidR="00866D9F" w:rsidRPr="00E434C2">
        <w:rPr>
          <w:color w:val="FF0000"/>
        </w:rPr>
        <w:t xml:space="preserve">insert, reference, index and tables, table of </w:t>
      </w:r>
      <w:r w:rsidR="00BC7147" w:rsidRPr="00E434C2">
        <w:rPr>
          <w:color w:val="FF0000"/>
        </w:rPr>
        <w:t>figures</w:t>
      </w:r>
      <w:r w:rsidR="00866D9F" w:rsidRPr="00E434C2">
        <w:rPr>
          <w:color w:val="FF0000"/>
        </w:rPr>
        <w:t xml:space="preserve">, </w:t>
      </w:r>
      <w:r w:rsidR="00BC7147" w:rsidRPr="00E434C2">
        <w:rPr>
          <w:color w:val="FF0000"/>
        </w:rPr>
        <w:t xml:space="preserve">(find “caption label” box set as  – tables), </w:t>
      </w:r>
      <w:r w:rsidR="00866D9F" w:rsidRPr="00E434C2">
        <w:rPr>
          <w:color w:val="FF0000"/>
        </w:rPr>
        <w:t>okay.</w:t>
      </w:r>
      <w:r w:rsidR="00E434C2">
        <w:rPr>
          <w:color w:val="FF0000"/>
        </w:rPr>
        <w:t>”</w:t>
      </w:r>
      <w:r w:rsidR="00866D9F" w:rsidRPr="00E434C2">
        <w:rPr>
          <w:color w:val="FF0000"/>
        </w:rPr>
        <w:t xml:space="preserve">  This can be updated as you revise your thesis by using right mouse button and clicking on “update field.”  With this approach, there is no need to copy and paste or retype your chapter and section titles.</w:t>
      </w:r>
      <w:r w:rsidR="00BC7147" w:rsidRPr="00E434C2">
        <w:rPr>
          <w:color w:val="FF0000"/>
        </w:rPr>
        <w:t xml:space="preserve"> You need to also use the table captions within the body of your thesis (see examples below)</w:t>
      </w:r>
      <w:r w:rsidR="0015578C">
        <w:rPr>
          <w:color w:val="FF0000"/>
        </w:rPr>
        <w:t xml:space="preserve">.  </w:t>
      </w:r>
      <w:bookmarkStart w:id="5" w:name="OLE_LINK5"/>
      <w:bookmarkStart w:id="6" w:name="OLE_LINK6"/>
      <w:r w:rsidR="0015578C">
        <w:rPr>
          <w:color w:val="FF0000"/>
        </w:rPr>
        <w:t>The insertion of table captions in this manner also helps because word automatically renumbers the tables within the text when you insert another table in the middle.  There is no need for you to renumber the tables manually</w:t>
      </w:r>
      <w:bookmarkEnd w:id="5"/>
      <w:bookmarkEnd w:id="6"/>
    </w:p>
    <w:p w:rsidR="00E434C2" w:rsidRPr="0003772F" w:rsidRDefault="00E434C2" w:rsidP="00866D9F"/>
    <w:p w:rsidR="00B853C4" w:rsidRDefault="00B853C4" w:rsidP="0015578C">
      <w:pPr>
        <w:pStyle w:val="Title"/>
        <w:tabs>
          <w:tab w:val="right" w:pos="8640"/>
        </w:tabs>
        <w:spacing w:line="480" w:lineRule="auto"/>
        <w:jc w:val="left"/>
      </w:pPr>
      <w:r w:rsidRPr="0003772F">
        <w:t>Table</w:t>
      </w:r>
      <w:r w:rsidR="00866D9F" w:rsidRPr="0003772F">
        <w:tab/>
      </w:r>
      <w:r w:rsidRPr="0003772F">
        <w:t>Page</w:t>
      </w:r>
    </w:p>
    <w:p w:rsidR="00E434C2" w:rsidRDefault="006D35D8" w:rsidP="00E434C2">
      <w:pPr>
        <w:pStyle w:val="TableofFigures"/>
        <w:tabs>
          <w:tab w:val="right" w:leader="dot" w:pos="8630"/>
        </w:tabs>
        <w:spacing w:line="480" w:lineRule="auto"/>
        <w:rPr>
          <w:noProof/>
          <w:szCs w:val="24"/>
        </w:rPr>
      </w:pPr>
      <w:r>
        <w:fldChar w:fldCharType="begin"/>
      </w:r>
      <w:r w:rsidR="007D3322">
        <w:instrText xml:space="preserve"> TOC \h \z \c "Table" </w:instrText>
      </w:r>
      <w:r>
        <w:fldChar w:fldCharType="separate"/>
      </w:r>
      <w:hyperlink w:anchor="_Toc208807507" w:history="1">
        <w:r w:rsidR="00E434C2" w:rsidRPr="007838F9">
          <w:rPr>
            <w:rStyle w:val="Hyperlink"/>
            <w:noProof/>
          </w:rPr>
          <w:t>Table 1: Steps in creating a table</w:t>
        </w:r>
        <w:r w:rsidR="00E434C2">
          <w:rPr>
            <w:noProof/>
            <w:webHidden/>
          </w:rPr>
          <w:tab/>
        </w:r>
        <w:r>
          <w:rPr>
            <w:noProof/>
            <w:webHidden/>
          </w:rPr>
          <w:fldChar w:fldCharType="begin"/>
        </w:r>
        <w:r w:rsidR="00E434C2">
          <w:rPr>
            <w:noProof/>
            <w:webHidden/>
          </w:rPr>
          <w:instrText xml:space="preserve"> PAGEREF _Toc208807507 \h </w:instrText>
        </w:r>
        <w:r>
          <w:rPr>
            <w:noProof/>
            <w:webHidden/>
          </w:rPr>
        </w:r>
        <w:r>
          <w:rPr>
            <w:noProof/>
            <w:webHidden/>
          </w:rPr>
          <w:fldChar w:fldCharType="separate"/>
        </w:r>
        <w:r w:rsidR="00EE672D">
          <w:rPr>
            <w:noProof/>
            <w:webHidden/>
          </w:rPr>
          <w:t>3</w:t>
        </w:r>
        <w:r>
          <w:rPr>
            <w:noProof/>
            <w:webHidden/>
          </w:rPr>
          <w:fldChar w:fldCharType="end"/>
        </w:r>
      </w:hyperlink>
    </w:p>
    <w:p w:rsidR="00E434C2" w:rsidRDefault="006D35D8" w:rsidP="00E434C2">
      <w:pPr>
        <w:pStyle w:val="TableofFigures"/>
        <w:tabs>
          <w:tab w:val="right" w:leader="dot" w:pos="8630"/>
        </w:tabs>
        <w:spacing w:line="480" w:lineRule="auto"/>
        <w:rPr>
          <w:noProof/>
          <w:szCs w:val="24"/>
        </w:rPr>
      </w:pPr>
      <w:hyperlink w:anchor="_Toc208807508" w:history="1">
        <w:r w:rsidR="00E434C2" w:rsidRPr="007838F9">
          <w:rPr>
            <w:rStyle w:val="Hyperlink"/>
            <w:noProof/>
          </w:rPr>
          <w:t>Table 2: Styles used in this template</w:t>
        </w:r>
        <w:r w:rsidR="00E434C2">
          <w:rPr>
            <w:noProof/>
            <w:webHidden/>
          </w:rPr>
          <w:tab/>
        </w:r>
        <w:r>
          <w:rPr>
            <w:noProof/>
            <w:webHidden/>
          </w:rPr>
          <w:fldChar w:fldCharType="begin"/>
        </w:r>
        <w:r w:rsidR="00E434C2">
          <w:rPr>
            <w:noProof/>
            <w:webHidden/>
          </w:rPr>
          <w:instrText xml:space="preserve"> PAGEREF _Toc208807508 \h </w:instrText>
        </w:r>
        <w:r>
          <w:rPr>
            <w:noProof/>
            <w:webHidden/>
          </w:rPr>
        </w:r>
        <w:r>
          <w:rPr>
            <w:noProof/>
            <w:webHidden/>
          </w:rPr>
          <w:fldChar w:fldCharType="separate"/>
        </w:r>
        <w:r w:rsidR="00EE672D">
          <w:rPr>
            <w:noProof/>
            <w:webHidden/>
          </w:rPr>
          <w:t>3</w:t>
        </w:r>
        <w:r>
          <w:rPr>
            <w:noProof/>
            <w:webHidden/>
          </w:rPr>
          <w:fldChar w:fldCharType="end"/>
        </w:r>
      </w:hyperlink>
    </w:p>
    <w:p w:rsidR="007D3322" w:rsidRPr="0003772F" w:rsidRDefault="006D35D8" w:rsidP="00E434C2">
      <w:pPr>
        <w:pStyle w:val="thesis-bodytext"/>
      </w:pPr>
      <w:r>
        <w:fldChar w:fldCharType="end"/>
      </w:r>
    </w:p>
    <w:p w:rsidR="00B853C4" w:rsidRPr="0003772F" w:rsidRDefault="00B853C4" w:rsidP="00866D9F">
      <w:pPr>
        <w:pStyle w:val="Heading1"/>
      </w:pPr>
      <w:bookmarkStart w:id="7" w:name="_Toc285970882"/>
      <w:r w:rsidRPr="0003772F">
        <w:lastRenderedPageBreak/>
        <w:t>LIST OF FIGURES</w:t>
      </w:r>
      <w:bookmarkEnd w:id="7"/>
    </w:p>
    <w:p w:rsidR="00BC7147" w:rsidRPr="0003772F" w:rsidRDefault="00BC7147" w:rsidP="00BC7147">
      <w:r w:rsidRPr="0015578C">
        <w:rPr>
          <w:color w:val="FF0000"/>
        </w:rPr>
        <w:t xml:space="preserve">The List of Figures is most easily created automatically (!!) with REFERENCE tools within WORD. Click on the following sequence: insert, reference, index and tables, table of figures, (find “caption label” box set as  – </w:t>
      </w:r>
      <w:r w:rsidR="0072618F" w:rsidRPr="0015578C">
        <w:rPr>
          <w:color w:val="FF0000"/>
        </w:rPr>
        <w:t>Figures</w:t>
      </w:r>
      <w:r w:rsidRPr="0015578C">
        <w:rPr>
          <w:color w:val="FF0000"/>
        </w:rPr>
        <w:t xml:space="preserve">), okay.  This can be updated as you revise your thesis by using right mouse button and clicking on “update field.”  With this approach, there is no need to copy and paste or retype your chapter and section titles. You need to also use the </w:t>
      </w:r>
      <w:r w:rsidR="0072618F" w:rsidRPr="0015578C">
        <w:rPr>
          <w:color w:val="FF0000"/>
        </w:rPr>
        <w:t>figure</w:t>
      </w:r>
      <w:r w:rsidRPr="0015578C">
        <w:rPr>
          <w:color w:val="FF0000"/>
        </w:rPr>
        <w:t xml:space="preserve"> captions within the body of your thesis (see examples below)</w:t>
      </w:r>
      <w:r w:rsidR="0015578C" w:rsidRPr="0015578C">
        <w:rPr>
          <w:color w:val="FF0000"/>
        </w:rPr>
        <w:t>.</w:t>
      </w:r>
      <w:r w:rsidR="0015578C">
        <w:rPr>
          <w:color w:val="FF0000"/>
        </w:rPr>
        <w:t>The insertion of figure captions in this manner also helps because word automatically renumbers the tables within the text when you insert another table in the middle.  There is no need for you to renumber the figures manually</w:t>
      </w:r>
    </w:p>
    <w:p w:rsidR="00BC7147" w:rsidRPr="0003772F" w:rsidRDefault="00BC7147" w:rsidP="008A5EA8">
      <w:pPr>
        <w:pStyle w:val="Title"/>
        <w:spacing w:line="480" w:lineRule="auto"/>
        <w:jc w:val="left"/>
      </w:pPr>
    </w:p>
    <w:p w:rsidR="00B853C4" w:rsidRDefault="00B853C4" w:rsidP="0015578C">
      <w:pPr>
        <w:pStyle w:val="Title"/>
        <w:tabs>
          <w:tab w:val="right" w:pos="8550"/>
        </w:tabs>
        <w:jc w:val="left"/>
      </w:pPr>
      <w:r w:rsidRPr="0003772F">
        <w:t>Figure</w:t>
      </w:r>
      <w:r w:rsidRPr="0003772F">
        <w:tab/>
        <w:t>Page</w:t>
      </w:r>
    </w:p>
    <w:p w:rsidR="0015578C" w:rsidRDefault="006D35D8" w:rsidP="0015578C">
      <w:pPr>
        <w:pStyle w:val="TableofFigures"/>
        <w:tabs>
          <w:tab w:val="right" w:leader="dot" w:pos="8550"/>
        </w:tabs>
        <w:spacing w:before="240"/>
        <w:ind w:left="907" w:right="540" w:hanging="907"/>
        <w:rPr>
          <w:noProof/>
          <w:szCs w:val="24"/>
        </w:rPr>
      </w:pPr>
      <w:r w:rsidRPr="006D35D8">
        <w:fldChar w:fldCharType="begin"/>
      </w:r>
      <w:r w:rsidR="0015578C">
        <w:instrText xml:space="preserve"> TOC \h \z \c "Figure" </w:instrText>
      </w:r>
      <w:r w:rsidRPr="006D35D8">
        <w:fldChar w:fldCharType="separate"/>
      </w:r>
      <w:hyperlink w:anchor="_Toc208807679" w:history="1">
        <w:r w:rsidR="0015578C" w:rsidRPr="008B6890">
          <w:rPr>
            <w:rStyle w:val="Hyperlink"/>
            <w:noProof/>
          </w:rPr>
          <w:t>Figure 1: Example photo with high resolution.  Caption created with “insert, reference, caption, figure” and the style changed to “thesis-figure caption.”</w:t>
        </w:r>
        <w:r w:rsidR="0015578C">
          <w:rPr>
            <w:noProof/>
            <w:webHidden/>
          </w:rPr>
          <w:tab/>
        </w:r>
        <w:r>
          <w:rPr>
            <w:noProof/>
            <w:webHidden/>
          </w:rPr>
          <w:fldChar w:fldCharType="begin"/>
        </w:r>
        <w:r w:rsidR="0015578C">
          <w:rPr>
            <w:noProof/>
            <w:webHidden/>
          </w:rPr>
          <w:instrText xml:space="preserve"> PAGEREF _Toc208807679 \h </w:instrText>
        </w:r>
        <w:r>
          <w:rPr>
            <w:noProof/>
            <w:webHidden/>
          </w:rPr>
        </w:r>
        <w:r>
          <w:rPr>
            <w:noProof/>
            <w:webHidden/>
          </w:rPr>
          <w:fldChar w:fldCharType="separate"/>
        </w:r>
        <w:r w:rsidR="00EE672D">
          <w:rPr>
            <w:noProof/>
            <w:webHidden/>
          </w:rPr>
          <w:t>3</w:t>
        </w:r>
        <w:r>
          <w:rPr>
            <w:noProof/>
            <w:webHidden/>
          </w:rPr>
          <w:fldChar w:fldCharType="end"/>
        </w:r>
      </w:hyperlink>
    </w:p>
    <w:p w:rsidR="0015578C" w:rsidRDefault="006D35D8" w:rsidP="0015578C">
      <w:pPr>
        <w:pStyle w:val="TableofFigures"/>
        <w:tabs>
          <w:tab w:val="right" w:leader="dot" w:pos="8550"/>
        </w:tabs>
        <w:spacing w:before="240"/>
        <w:ind w:left="907" w:right="540" w:hanging="907"/>
        <w:rPr>
          <w:noProof/>
          <w:szCs w:val="24"/>
        </w:rPr>
      </w:pPr>
      <w:hyperlink w:anchor="_Toc208807680" w:history="1">
        <w:r w:rsidR="0015578C" w:rsidRPr="008B6890">
          <w:rPr>
            <w:rStyle w:val="Hyperlink"/>
            <w:noProof/>
          </w:rPr>
          <w:t>Figure 2: Example of high resolution graphic inserted with “paste special, as enhanced metafile”</w:t>
        </w:r>
        <w:r w:rsidR="0015578C">
          <w:rPr>
            <w:noProof/>
            <w:webHidden/>
          </w:rPr>
          <w:tab/>
        </w:r>
        <w:r>
          <w:rPr>
            <w:noProof/>
            <w:webHidden/>
          </w:rPr>
          <w:fldChar w:fldCharType="begin"/>
        </w:r>
        <w:r w:rsidR="0015578C">
          <w:rPr>
            <w:noProof/>
            <w:webHidden/>
          </w:rPr>
          <w:instrText xml:space="preserve"> PAGEREF _Toc208807680 \h </w:instrText>
        </w:r>
        <w:r>
          <w:rPr>
            <w:noProof/>
            <w:webHidden/>
          </w:rPr>
        </w:r>
        <w:r>
          <w:rPr>
            <w:noProof/>
            <w:webHidden/>
          </w:rPr>
          <w:fldChar w:fldCharType="separate"/>
        </w:r>
        <w:r w:rsidR="00EE672D">
          <w:rPr>
            <w:noProof/>
            <w:webHidden/>
          </w:rPr>
          <w:t>3</w:t>
        </w:r>
        <w:r>
          <w:rPr>
            <w:noProof/>
            <w:webHidden/>
          </w:rPr>
          <w:fldChar w:fldCharType="end"/>
        </w:r>
      </w:hyperlink>
    </w:p>
    <w:p w:rsidR="0015578C" w:rsidRPr="0003772F" w:rsidRDefault="006D35D8" w:rsidP="0015578C">
      <w:pPr>
        <w:pStyle w:val="Title"/>
        <w:tabs>
          <w:tab w:val="right" w:pos="8550"/>
        </w:tabs>
        <w:spacing w:before="240"/>
        <w:ind w:left="907" w:hanging="907"/>
        <w:jc w:val="left"/>
      </w:pPr>
      <w:r>
        <w:fldChar w:fldCharType="end"/>
      </w:r>
    </w:p>
    <w:p w:rsidR="00D06D44" w:rsidRPr="0003772F" w:rsidRDefault="00D06D44" w:rsidP="008A5EA8">
      <w:pPr>
        <w:spacing w:line="480" w:lineRule="auto"/>
      </w:pPr>
    </w:p>
    <w:p w:rsidR="00D06D44" w:rsidRPr="0003772F" w:rsidRDefault="00D06D44" w:rsidP="008A5EA8">
      <w:pPr>
        <w:spacing w:line="480" w:lineRule="auto"/>
      </w:pPr>
    </w:p>
    <w:p w:rsidR="00D06D44" w:rsidRPr="0003772F" w:rsidRDefault="00D06D44" w:rsidP="008A5EA8">
      <w:pPr>
        <w:spacing w:line="480" w:lineRule="auto"/>
        <w:sectPr w:rsidR="00D06D44" w:rsidRPr="0003772F" w:rsidSect="001E289B">
          <w:footerReference w:type="even" r:id="rId10"/>
          <w:footerReference w:type="default" r:id="rId11"/>
          <w:pgSz w:w="12240" w:h="15840"/>
          <w:pgMar w:top="1440" w:right="1440" w:bottom="993" w:left="2160" w:header="720" w:footer="720" w:gutter="0"/>
          <w:pgNumType w:fmt="lowerRoman"/>
          <w:cols w:space="720"/>
          <w:docGrid w:linePitch="360"/>
        </w:sectPr>
      </w:pPr>
    </w:p>
    <w:p w:rsidR="006C2FE2" w:rsidRPr="0003772F" w:rsidRDefault="006C2FE2" w:rsidP="0072618F">
      <w:pPr>
        <w:pStyle w:val="Heading1"/>
      </w:pPr>
      <w:bookmarkStart w:id="8" w:name="_Toc285970883"/>
      <w:r w:rsidRPr="0003772F">
        <w:lastRenderedPageBreak/>
        <w:t>CHAPTER I</w:t>
      </w:r>
      <w:r w:rsidR="0072618F" w:rsidRPr="0003772F">
        <w:t xml:space="preserve">: </w:t>
      </w:r>
      <w:r w:rsidR="009A2FE4">
        <w:t>Introduction</w:t>
      </w:r>
      <w:r w:rsidR="005B22AE">
        <w:t xml:space="preserve"> and Literature Review</w:t>
      </w:r>
      <w:bookmarkEnd w:id="8"/>
    </w:p>
    <w:p w:rsidR="008977EE" w:rsidRPr="0003772F" w:rsidRDefault="004339C4" w:rsidP="008977EE">
      <w:pPr>
        <w:pStyle w:val="thesis-bodytext"/>
      </w:pPr>
      <w:r w:rsidRPr="0003772F">
        <w:t xml:space="preserve">The main goal of your introduction is to identify a problem that is worthy of investigation. It must also provide some idea of your research goals and approach to research.  Specific objectives can be introduced in the introduction chapter or they can be saved for later after you’ve provided additional background on the topic and state of the current research and its gaps.  </w:t>
      </w:r>
      <w:r w:rsidR="006F1636" w:rsidRPr="0003772F">
        <w:t xml:space="preserve">The Introductory chapter often concludes with a summary of the organization of the thesis, including identification of the general content of specific chapters and appendices. </w:t>
      </w:r>
    </w:p>
    <w:p w:rsidR="008977EE" w:rsidRDefault="00625CF8" w:rsidP="008977EE">
      <w:pPr>
        <w:pStyle w:val="thesis-bodytext"/>
      </w:pPr>
      <w:r w:rsidRPr="0003772F">
        <w:t xml:space="preserve">Ideally, chapter one </w:t>
      </w:r>
      <w:r w:rsidR="008977EE" w:rsidRPr="0003772F">
        <w:t>defines the overall importance of the problem areas and provides an introduction into</w:t>
      </w:r>
      <w:r w:rsidRPr="0003772F">
        <w:t xml:space="preserve"> what you did, chapter two is why you did it</w:t>
      </w:r>
      <w:r w:rsidR="008977EE" w:rsidRPr="0003772F">
        <w:t xml:space="preserve"> in the context of what was previously known</w:t>
      </w:r>
      <w:r w:rsidRPr="0003772F">
        <w:t xml:space="preserve">, three is how you did it, four is what you </w:t>
      </w:r>
      <w:r w:rsidR="008977EE" w:rsidRPr="0003772F">
        <w:t>found</w:t>
      </w:r>
      <w:r w:rsidRPr="0003772F">
        <w:t xml:space="preserve"> and five is what it all means – putting the pieces together</w:t>
      </w:r>
      <w:r w:rsidR="00A06D9F" w:rsidRPr="0003772F">
        <w:t>, (what’s your contribution to the research field)</w:t>
      </w:r>
      <w:r w:rsidRPr="0003772F">
        <w:t xml:space="preserve">. </w:t>
      </w:r>
    </w:p>
    <w:p w:rsidR="004D1AD9" w:rsidRDefault="004D1AD9" w:rsidP="004D1AD9">
      <w:pPr>
        <w:pStyle w:val="thesis-bodytext"/>
      </w:pPr>
      <w:r>
        <w:t>It should be noted that the objectives of your research define the OUTCOME, i.e. what will be learned.  They are not a statement of the approach or tasks that are required to meet these objectives.  Some examples of reasonable research objectives:</w:t>
      </w:r>
    </w:p>
    <w:p w:rsidR="004D1AD9" w:rsidRDefault="004D1AD9" w:rsidP="004D1AD9">
      <w:pPr>
        <w:pStyle w:val="thesis-bullets"/>
      </w:pPr>
      <w:r>
        <w:t>Determine the effect of Marangoni convection on mixing of molten glasses</w:t>
      </w:r>
    </w:p>
    <w:p w:rsidR="004D1AD9" w:rsidRDefault="004D1AD9" w:rsidP="004D1AD9">
      <w:pPr>
        <w:pStyle w:val="thesis-bullets"/>
      </w:pPr>
      <w:r>
        <w:t>Predict the extent of mechanical degradation of polymers</w:t>
      </w:r>
    </w:p>
    <w:p w:rsidR="004D1AD9" w:rsidRDefault="004D1AD9" w:rsidP="004D1AD9">
      <w:pPr>
        <w:pStyle w:val="thesis-bodytext"/>
      </w:pPr>
      <w:r>
        <w:t>These both define the resulting outcome (prediction, effect on…) so they are objectives. The related tasks or research approach could be:</w:t>
      </w:r>
    </w:p>
    <w:p w:rsidR="004D1AD9" w:rsidRDefault="004D1AD9" w:rsidP="004D1AD9">
      <w:pPr>
        <w:pStyle w:val="thesis-bullets"/>
      </w:pPr>
      <w:r>
        <w:t>Solve a set of coupled non-linear PDEs…</w:t>
      </w:r>
    </w:p>
    <w:p w:rsidR="004D1AD9" w:rsidRDefault="004D1AD9" w:rsidP="004D1AD9">
      <w:pPr>
        <w:pStyle w:val="thesis-bullets"/>
      </w:pPr>
      <w:r>
        <w:lastRenderedPageBreak/>
        <w:t>Perform experiments on…</w:t>
      </w:r>
    </w:p>
    <w:p w:rsidR="004D1AD9" w:rsidRDefault="004D1AD9" w:rsidP="004D1AD9">
      <w:pPr>
        <w:pStyle w:val="thesis-bodytext"/>
      </w:pPr>
      <w:r>
        <w:t xml:space="preserve">These define the required steps; they do not define the outcome so they are NOT objectives. </w:t>
      </w:r>
    </w:p>
    <w:p w:rsidR="0072618F" w:rsidRPr="0003772F" w:rsidRDefault="00590DC4" w:rsidP="008977EE">
      <w:pPr>
        <w:pStyle w:val="thesis-bodytext"/>
      </w:pPr>
      <w:r w:rsidRPr="0003772F">
        <w:t xml:space="preserve">Some theses and dissertations can </w:t>
      </w:r>
      <w:r w:rsidR="00CF4AD6" w:rsidRPr="0003772F">
        <w:t xml:space="preserve">have some chapters </w:t>
      </w:r>
      <w:r w:rsidRPr="0003772F">
        <w:t>written as manuscripts that can be submitted to peer-reviewed scientific</w:t>
      </w:r>
      <w:r w:rsidR="00473E8E">
        <w:t xml:space="preserve"> research</w:t>
      </w:r>
      <w:r w:rsidRPr="0003772F">
        <w:t xml:space="preserve"> journals. </w:t>
      </w:r>
      <w:r w:rsidR="00BF0C58" w:rsidRPr="0003772F">
        <w:t>In that scenario,</w:t>
      </w:r>
      <w:r w:rsidRPr="0003772F">
        <w:t xml:space="preserve"> the grad student </w:t>
      </w:r>
      <w:r w:rsidR="00BF0C58" w:rsidRPr="0003772F">
        <w:t>should be</w:t>
      </w:r>
      <w:r w:rsidRPr="0003772F">
        <w:t xml:space="preserve"> the principal author of the pending articles.</w:t>
      </w:r>
      <w:r w:rsidR="00CF4AD6" w:rsidRPr="0003772F">
        <w:t xml:space="preserve"> The </w:t>
      </w:r>
      <w:r w:rsidR="006F1636" w:rsidRPr="0003772F">
        <w:t>thesis or dissertation</w:t>
      </w:r>
      <w:r w:rsidR="00CF4AD6" w:rsidRPr="0003772F">
        <w:t xml:space="preserve"> that </w:t>
      </w:r>
      <w:r w:rsidR="008977EE" w:rsidRPr="0003772F">
        <w:t>includes</w:t>
      </w:r>
      <w:r w:rsidR="00CF4AD6" w:rsidRPr="0003772F">
        <w:t xml:space="preserve"> manuscripts </w:t>
      </w:r>
      <w:r w:rsidR="008977EE" w:rsidRPr="0003772F">
        <w:t xml:space="preserve">as chapters </w:t>
      </w:r>
      <w:r w:rsidR="00CF4AD6" w:rsidRPr="0003772F">
        <w:t>are not exempt from writing an introduction</w:t>
      </w:r>
      <w:r w:rsidR="008977EE" w:rsidRPr="0003772F">
        <w:t>,background/</w:t>
      </w:r>
      <w:r w:rsidR="00CF4AD6" w:rsidRPr="0003772F">
        <w:t>literature review</w:t>
      </w:r>
      <w:r w:rsidR="008977EE" w:rsidRPr="0003772F">
        <w:t xml:space="preserve"> and overall conclusions and recommendations</w:t>
      </w:r>
      <w:r w:rsidR="00CF4AD6" w:rsidRPr="0003772F">
        <w:t xml:space="preserve">. </w:t>
      </w:r>
    </w:p>
    <w:p w:rsidR="008977EE" w:rsidRPr="0003772F" w:rsidRDefault="008977EE" w:rsidP="008977EE">
      <w:pPr>
        <w:pStyle w:val="thesis-bodytext"/>
        <w:rPr>
          <w:szCs w:val="24"/>
        </w:rPr>
      </w:pPr>
      <w:r w:rsidRPr="0003772F">
        <w:rPr>
          <w:szCs w:val="24"/>
        </w:rPr>
        <w:t>This template uses the MS WORD STYLES extensively to help keep your work in the proper format.  These paragraphs use the “</w:t>
      </w:r>
      <w:r w:rsidR="006F1636" w:rsidRPr="0003772F">
        <w:rPr>
          <w:szCs w:val="24"/>
        </w:rPr>
        <w:t xml:space="preserve">thesis-body text” style that is set for Times New Roman, 12 point font with double spaced lines and extra spacing between paragraphs (no need for hard carriage returns).  There are also styles for </w:t>
      </w:r>
      <w:r w:rsidR="005C3C2E" w:rsidRPr="0003772F">
        <w:rPr>
          <w:szCs w:val="24"/>
        </w:rPr>
        <w:t xml:space="preserve">headers, </w:t>
      </w:r>
      <w:r w:rsidR="006F1636" w:rsidRPr="0003772F">
        <w:rPr>
          <w:szCs w:val="24"/>
        </w:rPr>
        <w:t>equations, captions and bulleted lists that you can choose to use.  See examples throughout this template.</w:t>
      </w:r>
    </w:p>
    <w:p w:rsidR="00D11396" w:rsidRPr="0003772F" w:rsidRDefault="005C3C2E" w:rsidP="00D11396">
      <w:pPr>
        <w:pStyle w:val="thesis-bodytext"/>
      </w:pPr>
      <w:r w:rsidRPr="0003772F">
        <w:t>The background and literature review section needs to provide sufficient fundamental background information about the subject to support your objectives, hypothesis (or research qu</w:t>
      </w:r>
      <w:r w:rsidR="00D11396" w:rsidRPr="0003772F">
        <w:t>es</w:t>
      </w:r>
      <w:r w:rsidRPr="0003772F">
        <w:t>tions) and methods, and review the pertinent literature related to the specific problem/hypothesis you are addressing.</w:t>
      </w:r>
      <w:r w:rsidR="0027585C" w:rsidRPr="0003772F">
        <w:t xml:space="preserve"> In </w:t>
      </w:r>
      <w:r w:rsidR="0027585C" w:rsidRPr="0003772F">
        <w:rPr>
          <w:color w:val="993300"/>
        </w:rPr>
        <w:t xml:space="preserve">Johnson </w:t>
      </w:r>
      <w:r w:rsidRPr="0003772F">
        <w:rPr>
          <w:color w:val="993300"/>
        </w:rPr>
        <w:t>(</w:t>
      </w:r>
      <w:r w:rsidR="0027585C" w:rsidRPr="0003772F">
        <w:rPr>
          <w:color w:val="993300"/>
        </w:rPr>
        <w:t>1</w:t>
      </w:r>
      <w:r w:rsidRPr="0003772F">
        <w:rPr>
          <w:color w:val="993300"/>
        </w:rPr>
        <w:t>)</w:t>
      </w:r>
      <w:r w:rsidR="0027585C" w:rsidRPr="0003772F">
        <w:t>, some of the questions that he listed that the literature review should be to answer include:</w:t>
      </w:r>
    </w:p>
    <w:p w:rsidR="00D11396" w:rsidRPr="0003772F" w:rsidRDefault="00E4698D" w:rsidP="00D11396">
      <w:pPr>
        <w:pStyle w:val="thesis-bullets"/>
      </w:pPr>
      <w:r w:rsidRPr="0003772F">
        <w:t xml:space="preserve">what are the </w:t>
      </w:r>
      <w:r w:rsidR="0015578C">
        <w:t xml:space="preserve">fundamental science, math, engineering </w:t>
      </w:r>
      <w:r w:rsidRPr="0003772F">
        <w:t xml:space="preserve">concepts </w:t>
      </w:r>
      <w:r w:rsidR="008D1003">
        <w:t>related to</w:t>
      </w:r>
      <w:r w:rsidR="004A08F6" w:rsidRPr="0003772F">
        <w:t xml:space="preserve"> your research (scope),</w:t>
      </w:r>
    </w:p>
    <w:p w:rsidR="00D11396" w:rsidRPr="0003772F" w:rsidRDefault="0027585C" w:rsidP="00D11396">
      <w:pPr>
        <w:pStyle w:val="thesis-bullets"/>
      </w:pPr>
      <w:r w:rsidRPr="0003772F">
        <w:lastRenderedPageBreak/>
        <w:t xml:space="preserve">what part of your research work has ever been investigated before and what has not, </w:t>
      </w:r>
      <w:r w:rsidR="008D1003">
        <w:t>(some of this may have been included in the introduction)</w:t>
      </w:r>
    </w:p>
    <w:p w:rsidR="00D11396" w:rsidRPr="0003772F" w:rsidRDefault="004A08F6" w:rsidP="00D11396">
      <w:pPr>
        <w:pStyle w:val="thesis-bullets"/>
      </w:pPr>
      <w:r w:rsidRPr="0003772F">
        <w:t xml:space="preserve">how does your research work relate to that done by others, </w:t>
      </w:r>
    </w:p>
    <w:p w:rsidR="00D11396" w:rsidRPr="0003772F" w:rsidRDefault="004A08F6" w:rsidP="00D11396">
      <w:pPr>
        <w:pStyle w:val="thesis-bullets"/>
      </w:pPr>
      <w:r w:rsidRPr="0003772F">
        <w:t xml:space="preserve">how have others defined/measured/identified the key concepts of your research, </w:t>
      </w:r>
    </w:p>
    <w:p w:rsidR="00D11396" w:rsidRPr="0003772F" w:rsidRDefault="004A08F6" w:rsidP="00D11396">
      <w:pPr>
        <w:pStyle w:val="thesis-bullets"/>
        <w:rPr>
          <w:szCs w:val="24"/>
        </w:rPr>
      </w:pPr>
      <w:r w:rsidRPr="0003772F">
        <w:t xml:space="preserve">what data sources have you used or have other researchers used in </w:t>
      </w:r>
      <w:r w:rsidR="0027585C" w:rsidRPr="0003772F">
        <w:rPr>
          <w:szCs w:val="24"/>
        </w:rPr>
        <w:t>develop</w:t>
      </w:r>
      <w:r w:rsidRPr="0003772F">
        <w:rPr>
          <w:szCs w:val="24"/>
        </w:rPr>
        <w:t>ing</w:t>
      </w:r>
      <w:r w:rsidR="0027585C" w:rsidRPr="0003772F">
        <w:rPr>
          <w:szCs w:val="24"/>
        </w:rPr>
        <w:t xml:space="preserve"> general explanations for observed variations in a behavior or phenomenon</w:t>
      </w:r>
      <w:r w:rsidRPr="0003772F">
        <w:rPr>
          <w:szCs w:val="24"/>
        </w:rPr>
        <w:t xml:space="preserve"> in a concept in your thesis etc.  </w:t>
      </w:r>
    </w:p>
    <w:p w:rsidR="00D11396" w:rsidRPr="0003772F" w:rsidRDefault="00D11396" w:rsidP="00D11396">
      <w:pPr>
        <w:pStyle w:val="thesis-bodytext"/>
        <w:rPr>
          <w:szCs w:val="24"/>
        </w:rPr>
      </w:pPr>
      <w:r w:rsidRPr="0003772F">
        <w:rPr>
          <w:szCs w:val="24"/>
        </w:rPr>
        <w:t>The lit review (</w:t>
      </w:r>
      <w:r w:rsidR="0015578C">
        <w:rPr>
          <w:szCs w:val="24"/>
        </w:rPr>
        <w:t>~</w:t>
      </w:r>
      <w:r w:rsidRPr="0003772F">
        <w:rPr>
          <w:szCs w:val="24"/>
        </w:rPr>
        <w:t>20 pages or more) should not be limited to the above questions only. Ingeniousness and creativity is expected of a grad student.</w:t>
      </w:r>
    </w:p>
    <w:p w:rsidR="00D11396" w:rsidRPr="0003772F" w:rsidRDefault="00D11396" w:rsidP="00D11396">
      <w:pPr>
        <w:pStyle w:val="thesis-bodytext"/>
        <w:rPr>
          <w:szCs w:val="24"/>
        </w:rPr>
      </w:pPr>
      <w:r w:rsidRPr="0003772F">
        <w:rPr>
          <w:szCs w:val="24"/>
        </w:rPr>
        <w:t xml:space="preserve">Bullets can be single spaced.  The above bullets are in the style “thesis-bullets.”  When you type bulleted text, highlight the bulleted text and then select “thesis-bullets” from under the </w:t>
      </w:r>
      <w:r w:rsidR="008D1003">
        <w:rPr>
          <w:szCs w:val="24"/>
        </w:rPr>
        <w:t xml:space="preserve">format, </w:t>
      </w:r>
      <w:r w:rsidRPr="0003772F">
        <w:rPr>
          <w:szCs w:val="24"/>
        </w:rPr>
        <w:t>style menu to automatically change their formatting as above.</w:t>
      </w:r>
    </w:p>
    <w:p w:rsidR="00D11396" w:rsidRDefault="00D11396" w:rsidP="00D11396">
      <w:pPr>
        <w:pStyle w:val="Heading2"/>
      </w:pPr>
      <w:bookmarkStart w:id="9" w:name="_Toc285970884"/>
      <w:r w:rsidRPr="0003772F">
        <w:t>Section header</w:t>
      </w:r>
      <w:bookmarkEnd w:id="9"/>
    </w:p>
    <w:p w:rsidR="00D11396" w:rsidRPr="0003772F" w:rsidRDefault="00D11396" w:rsidP="00D11396">
      <w:pPr>
        <w:pStyle w:val="thesis-bodytext"/>
        <w:rPr>
          <w:szCs w:val="24"/>
        </w:rPr>
      </w:pPr>
      <w:r w:rsidRPr="0003772F">
        <w:rPr>
          <w:szCs w:val="24"/>
        </w:rPr>
        <w:t xml:space="preserve">Given the length of each </w:t>
      </w:r>
      <w:r w:rsidR="00473E8E" w:rsidRPr="0003772F">
        <w:rPr>
          <w:szCs w:val="24"/>
        </w:rPr>
        <w:t>chapter</w:t>
      </w:r>
      <w:r w:rsidRPr="0003772F">
        <w:rPr>
          <w:szCs w:val="24"/>
        </w:rPr>
        <w:t xml:space="preserve">, it is required to use headers and </w:t>
      </w:r>
      <w:r w:rsidR="00473E8E" w:rsidRPr="0003772F">
        <w:rPr>
          <w:szCs w:val="24"/>
        </w:rPr>
        <w:t>sub headers</w:t>
      </w:r>
      <w:r w:rsidRPr="0003772F">
        <w:rPr>
          <w:szCs w:val="24"/>
        </w:rPr>
        <w:t xml:space="preserve"> (possibly sub-sub headers).  These can be numbered or</w:t>
      </w:r>
      <w:r w:rsidR="00972439">
        <w:rPr>
          <w:szCs w:val="24"/>
        </w:rPr>
        <w:t xml:space="preserve"> one can</w:t>
      </w:r>
      <w:r w:rsidRPr="0003772F">
        <w:rPr>
          <w:szCs w:val="24"/>
        </w:rPr>
        <w:t xml:space="preserve"> just rely on different formats.  The</w:t>
      </w:r>
      <w:r w:rsidR="00972439">
        <w:rPr>
          <w:szCs w:val="24"/>
        </w:rPr>
        <w:t xml:space="preserve"> section headers in this document are labeled “heading 2”</w:t>
      </w:r>
      <w:r w:rsidRPr="0003772F">
        <w:rPr>
          <w:szCs w:val="24"/>
        </w:rPr>
        <w:t xml:space="preserve"> (</w:t>
      </w:r>
      <w:r w:rsidR="00473E8E">
        <w:rPr>
          <w:szCs w:val="24"/>
        </w:rPr>
        <w:t>“</w:t>
      </w:r>
      <w:r w:rsidR="00972439">
        <w:rPr>
          <w:szCs w:val="24"/>
        </w:rPr>
        <w:t>h</w:t>
      </w:r>
      <w:r w:rsidR="00972439" w:rsidRPr="0003772F">
        <w:rPr>
          <w:szCs w:val="24"/>
        </w:rPr>
        <w:t>eading</w:t>
      </w:r>
      <w:r w:rsidRPr="0003772F">
        <w:rPr>
          <w:szCs w:val="24"/>
        </w:rPr>
        <w:t xml:space="preserve"> 1</w:t>
      </w:r>
      <w:r w:rsidR="00473E8E">
        <w:rPr>
          <w:szCs w:val="24"/>
        </w:rPr>
        <w:t>”</w:t>
      </w:r>
      <w:r w:rsidRPr="0003772F">
        <w:rPr>
          <w:szCs w:val="24"/>
        </w:rPr>
        <w:t xml:space="preserve"> was used for chapter titles).  </w:t>
      </w:r>
      <w:r w:rsidR="00972439">
        <w:rPr>
          <w:szCs w:val="24"/>
        </w:rPr>
        <w:t>The heading</w:t>
      </w:r>
      <w:r w:rsidRPr="0003772F">
        <w:rPr>
          <w:szCs w:val="24"/>
        </w:rPr>
        <w:t xml:space="preserve"> styles</w:t>
      </w:r>
      <w:r w:rsidR="00972439">
        <w:rPr>
          <w:szCs w:val="24"/>
        </w:rPr>
        <w:t xml:space="preserve"> formats should be consistent throughout the document as it</w:t>
      </w:r>
      <w:r w:rsidRPr="0003772F">
        <w:rPr>
          <w:szCs w:val="24"/>
        </w:rPr>
        <w:t xml:space="preserve"> helps significan</w:t>
      </w:r>
      <w:r w:rsidR="00972439">
        <w:rPr>
          <w:szCs w:val="24"/>
        </w:rPr>
        <w:t>tly in creating</w:t>
      </w:r>
      <w:r w:rsidRPr="0003772F">
        <w:rPr>
          <w:szCs w:val="24"/>
        </w:rPr>
        <w:t xml:space="preserve"> the automatic table of contents.</w:t>
      </w:r>
    </w:p>
    <w:p w:rsidR="00D11396" w:rsidRDefault="00D11396" w:rsidP="00D11396">
      <w:pPr>
        <w:pStyle w:val="Heading3"/>
      </w:pPr>
      <w:bookmarkStart w:id="10" w:name="_Toc285970885"/>
      <w:r w:rsidRPr="0003772F">
        <w:t>Sub heading</w:t>
      </w:r>
      <w:r w:rsidR="004A7901" w:rsidRPr="0003772F">
        <w:t xml:space="preserve"> (heading 3)</w:t>
      </w:r>
      <w:bookmarkEnd w:id="10"/>
    </w:p>
    <w:p w:rsidR="00D11396" w:rsidRPr="0003772F" w:rsidRDefault="00D11396" w:rsidP="00D11396">
      <w:pPr>
        <w:pStyle w:val="thesis-bodytext"/>
        <w:rPr>
          <w:szCs w:val="24"/>
        </w:rPr>
      </w:pPr>
      <w:r w:rsidRPr="0003772F">
        <w:rPr>
          <w:szCs w:val="24"/>
        </w:rPr>
        <w:t>The subheadings here have a different format (</w:t>
      </w:r>
      <w:r w:rsidR="00972439">
        <w:rPr>
          <w:szCs w:val="24"/>
        </w:rPr>
        <w:t>“</w:t>
      </w:r>
      <w:r w:rsidRPr="0003772F">
        <w:rPr>
          <w:szCs w:val="24"/>
        </w:rPr>
        <w:t>heading 3</w:t>
      </w:r>
      <w:r w:rsidR="00972439">
        <w:rPr>
          <w:szCs w:val="24"/>
        </w:rPr>
        <w:t>”</w:t>
      </w:r>
      <w:r w:rsidRPr="0003772F">
        <w:rPr>
          <w:szCs w:val="24"/>
        </w:rPr>
        <w:t xml:space="preserve">) than the </w:t>
      </w:r>
      <w:r w:rsidR="00972439">
        <w:rPr>
          <w:szCs w:val="24"/>
        </w:rPr>
        <w:t xml:space="preserve">section </w:t>
      </w:r>
      <w:r w:rsidRPr="0003772F">
        <w:rPr>
          <w:szCs w:val="24"/>
        </w:rPr>
        <w:t>headers.</w:t>
      </w:r>
    </w:p>
    <w:p w:rsidR="004A7901" w:rsidRDefault="004A7901" w:rsidP="004A7901">
      <w:pPr>
        <w:pStyle w:val="Heading41"/>
      </w:pPr>
      <w:bookmarkStart w:id="11" w:name="_Toc285970886"/>
      <w:r w:rsidRPr="0003772F">
        <w:t>Sub-sub heading (heading 4)</w:t>
      </w:r>
      <w:bookmarkEnd w:id="11"/>
    </w:p>
    <w:p w:rsidR="004A7901" w:rsidRPr="0003772F" w:rsidRDefault="004A7901" w:rsidP="00D11396">
      <w:pPr>
        <w:pStyle w:val="thesis-bodytext"/>
        <w:rPr>
          <w:szCs w:val="24"/>
        </w:rPr>
      </w:pPr>
      <w:r w:rsidRPr="0003772F">
        <w:rPr>
          <w:szCs w:val="24"/>
        </w:rPr>
        <w:t>You can even get to another level of headers, defined here as “heading 4.”  The table of contents, however, is currently set up to just include three levels of headers.</w:t>
      </w:r>
    </w:p>
    <w:p w:rsidR="004A7901" w:rsidRDefault="001D3723" w:rsidP="001D3723">
      <w:pPr>
        <w:pStyle w:val="Heading3"/>
      </w:pPr>
      <w:bookmarkStart w:id="12" w:name="_Toc285970887"/>
      <w:r w:rsidRPr="0003772F">
        <w:lastRenderedPageBreak/>
        <w:t>Equations</w:t>
      </w:r>
      <w:bookmarkEnd w:id="12"/>
    </w:p>
    <w:p w:rsidR="004A7901" w:rsidRPr="0003772F" w:rsidRDefault="004A7901" w:rsidP="00D11396">
      <w:pPr>
        <w:pStyle w:val="thesis-bodytext"/>
        <w:rPr>
          <w:szCs w:val="24"/>
        </w:rPr>
      </w:pPr>
      <w:r w:rsidRPr="0003772F">
        <w:rPr>
          <w:szCs w:val="24"/>
        </w:rPr>
        <w:t xml:space="preserve">Equations can be created in </w:t>
      </w:r>
      <w:r w:rsidR="00D321A3">
        <w:rPr>
          <w:szCs w:val="24"/>
        </w:rPr>
        <w:t>MS</w:t>
      </w:r>
      <w:r w:rsidRPr="0003772F">
        <w:rPr>
          <w:szCs w:val="24"/>
        </w:rPr>
        <w:t xml:space="preserve"> WORD equation editor or they can be created with other software.  Equations should be numbered.  They can be numbered within each chapter (e.g., 2.1, 2.2) or they can be numbered sequentially throughout the entire thesis.  Equations should be indented or centered with the equation number to the right.  The example below and associated “thesis-eqn” style can be used for all your equations.</w:t>
      </w:r>
    </w:p>
    <w:p w:rsidR="004A7901" w:rsidRPr="0003772F" w:rsidRDefault="00775207" w:rsidP="00775207">
      <w:pPr>
        <w:pStyle w:val="thesis-eqn"/>
      </w:pPr>
      <w:r w:rsidRPr="0003772F">
        <w:tab/>
      </w:r>
      <w:r w:rsidRPr="0003772F">
        <w:rPr>
          <w:position w:val="-22"/>
        </w:rPr>
        <w:object w:dxaOrig="1700" w:dyaOrig="639">
          <v:shape id="_x0000_i1025" type="#_x0000_t75" style="width:84.6pt;height:31.8pt" o:ole="">
            <v:imagedata r:id="rId12" o:title=""/>
          </v:shape>
          <o:OLEObject Type="Embed" ProgID="Equation.3" ShapeID="_x0000_i1025" DrawAspect="Content" ObjectID="_1542519869" r:id="rId13"/>
        </w:object>
      </w:r>
      <w:r w:rsidR="004A7901" w:rsidRPr="0003772F">
        <w:tab/>
        <w:t>[1]</w:t>
      </w:r>
    </w:p>
    <w:p w:rsidR="004A7901" w:rsidRPr="0003772F" w:rsidRDefault="004A7901" w:rsidP="00D11396">
      <w:pPr>
        <w:pStyle w:val="thesis-bodytext"/>
        <w:rPr>
          <w:szCs w:val="24"/>
        </w:rPr>
      </w:pPr>
      <w:r w:rsidRPr="0003772F">
        <w:rPr>
          <w:szCs w:val="24"/>
        </w:rPr>
        <w:t>This equation was written with the equation editor</w:t>
      </w:r>
      <w:r w:rsidR="00775207" w:rsidRPr="0003772F">
        <w:rPr>
          <w:szCs w:val="24"/>
        </w:rPr>
        <w:t>.</w:t>
      </w:r>
      <w:r w:rsidR="008D1003">
        <w:rPr>
          <w:szCs w:val="24"/>
        </w:rPr>
        <w:t xml:space="preserve"> Found through “insert, object, equation editor 3.0. </w:t>
      </w:r>
      <w:r w:rsidR="00972439">
        <w:rPr>
          <w:szCs w:val="24"/>
        </w:rPr>
        <w:t xml:space="preserve">The equation editor can also be found through </w:t>
      </w:r>
      <w:r w:rsidR="0037098E">
        <w:rPr>
          <w:szCs w:val="24"/>
        </w:rPr>
        <w:t>“</w:t>
      </w:r>
      <w:r w:rsidR="00972439">
        <w:rPr>
          <w:szCs w:val="24"/>
        </w:rPr>
        <w:t>tools, customize, commands</w:t>
      </w:r>
      <w:r w:rsidR="0037098E">
        <w:rPr>
          <w:szCs w:val="24"/>
        </w:rPr>
        <w:t>”</w:t>
      </w:r>
      <w:r w:rsidR="00972439">
        <w:rPr>
          <w:szCs w:val="24"/>
        </w:rPr>
        <w:t xml:space="preserve">, </w:t>
      </w:r>
      <w:r w:rsidR="0037098E">
        <w:rPr>
          <w:szCs w:val="24"/>
        </w:rPr>
        <w:t>and</w:t>
      </w:r>
      <w:r w:rsidR="00972439">
        <w:rPr>
          <w:szCs w:val="24"/>
        </w:rPr>
        <w:t xml:space="preserve"> in categories, look for insert and in the commands section, look for equation editor, drag and drop </w:t>
      </w:r>
      <w:r w:rsidR="0037098E">
        <w:rPr>
          <w:szCs w:val="24"/>
        </w:rPr>
        <w:t>the icon onto the toolbar.</w:t>
      </w:r>
      <w:r w:rsidR="008D1003">
        <w:rPr>
          <w:szCs w:val="24"/>
        </w:rPr>
        <w:t xml:space="preserve"> This editor is fine for relatively simple equations, other options are available for more complex equations.</w:t>
      </w:r>
    </w:p>
    <w:p w:rsidR="001D3723" w:rsidRDefault="001D3723" w:rsidP="001D3723">
      <w:pPr>
        <w:pStyle w:val="Heading3"/>
      </w:pPr>
      <w:bookmarkStart w:id="13" w:name="_Toc285970888"/>
      <w:r w:rsidRPr="0003772F">
        <w:t>Tables</w:t>
      </w:r>
      <w:bookmarkEnd w:id="13"/>
    </w:p>
    <w:p w:rsidR="00775207" w:rsidRPr="0003772F" w:rsidRDefault="00775207" w:rsidP="00D11396">
      <w:pPr>
        <w:pStyle w:val="thesis-bodytext"/>
        <w:rPr>
          <w:szCs w:val="24"/>
        </w:rPr>
      </w:pPr>
      <w:r w:rsidRPr="0003772F">
        <w:rPr>
          <w:szCs w:val="24"/>
        </w:rPr>
        <w:t>Tables should have meaningful information with descriptive headers.  You can use the “thesis-table caption” style to define your captions and refer to the table in the text with a “cross reference”</w:t>
      </w:r>
      <w:r w:rsidR="00A166E4" w:rsidRPr="0003772F">
        <w:rPr>
          <w:szCs w:val="24"/>
        </w:rPr>
        <w:t xml:space="preserve"> (</w:t>
      </w:r>
      <w:fldSimple w:instr=" REF _Ref208732730 \h  \* MERGEFORMAT ">
        <w:r w:rsidR="00EE672D" w:rsidRPr="0003772F">
          <w:t xml:space="preserve">Table </w:t>
        </w:r>
        <w:r w:rsidR="00EE672D">
          <w:rPr>
            <w:noProof/>
          </w:rPr>
          <w:t>1</w:t>
        </w:r>
      </w:fldSimple>
      <w:r w:rsidR="00A166E4" w:rsidRPr="0003772F">
        <w:rPr>
          <w:szCs w:val="24"/>
        </w:rPr>
        <w:t>)</w:t>
      </w:r>
      <w:r w:rsidR="001D3723" w:rsidRPr="0003772F">
        <w:rPr>
          <w:szCs w:val="24"/>
        </w:rPr>
        <w:t>.   Word re-numbers table captions automatically when new tables inserted.  But you need to right click on any cross references and “update field” if there are changes.</w:t>
      </w:r>
    </w:p>
    <w:p w:rsidR="00775207" w:rsidRPr="0003772F" w:rsidRDefault="00775207" w:rsidP="00775207">
      <w:pPr>
        <w:pStyle w:val="thesis-tablecaption"/>
      </w:pPr>
      <w:bookmarkStart w:id="14" w:name="_Ref208732730"/>
      <w:bookmarkStart w:id="15" w:name="_Toc208807507"/>
      <w:r w:rsidRPr="0003772F">
        <w:t xml:space="preserve">Table </w:t>
      </w:r>
      <w:r w:rsidR="006D35D8">
        <w:fldChar w:fldCharType="begin"/>
      </w:r>
      <w:r w:rsidR="00FD6548">
        <w:instrText xml:space="preserve"> SEQ Table \* ARABIC </w:instrText>
      </w:r>
      <w:r w:rsidR="006D35D8">
        <w:fldChar w:fldCharType="separate"/>
      </w:r>
      <w:r w:rsidR="00EE672D">
        <w:rPr>
          <w:noProof/>
        </w:rPr>
        <w:t>1</w:t>
      </w:r>
      <w:r w:rsidR="006D35D8">
        <w:rPr>
          <w:noProof/>
        </w:rPr>
        <w:fldChar w:fldCharType="end"/>
      </w:r>
      <w:bookmarkEnd w:id="14"/>
      <w:r w:rsidRPr="0003772F">
        <w:t>: Steps in creating a table</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75207" w:rsidRPr="00F63676" w:rsidTr="00F63676">
        <w:tc>
          <w:tcPr>
            <w:tcW w:w="4428" w:type="dxa"/>
          </w:tcPr>
          <w:p w:rsidR="00775207" w:rsidRPr="00F63676" w:rsidRDefault="00775207" w:rsidP="00F63676">
            <w:pPr>
              <w:jc w:val="center"/>
              <w:rPr>
                <w:b/>
              </w:rPr>
            </w:pPr>
            <w:r w:rsidRPr="00F63676">
              <w:rPr>
                <w:b/>
              </w:rPr>
              <w:t>Step #</w:t>
            </w:r>
          </w:p>
        </w:tc>
        <w:tc>
          <w:tcPr>
            <w:tcW w:w="4428" w:type="dxa"/>
          </w:tcPr>
          <w:p w:rsidR="00775207" w:rsidRPr="00F63676" w:rsidRDefault="00775207" w:rsidP="00F63676">
            <w:pPr>
              <w:jc w:val="center"/>
              <w:rPr>
                <w:b/>
              </w:rPr>
            </w:pPr>
            <w:r w:rsidRPr="00F63676">
              <w:rPr>
                <w:b/>
              </w:rPr>
              <w:t>Instruction</w:t>
            </w:r>
          </w:p>
        </w:tc>
      </w:tr>
      <w:tr w:rsidR="00775207" w:rsidRPr="0003772F" w:rsidTr="00F63676">
        <w:tc>
          <w:tcPr>
            <w:tcW w:w="4428" w:type="dxa"/>
          </w:tcPr>
          <w:p w:rsidR="00775207" w:rsidRPr="0003772F" w:rsidRDefault="00A166E4" w:rsidP="00775207">
            <w:r w:rsidRPr="0003772F">
              <w:t>Create table caption</w:t>
            </w:r>
          </w:p>
        </w:tc>
        <w:tc>
          <w:tcPr>
            <w:tcW w:w="4428" w:type="dxa"/>
          </w:tcPr>
          <w:p w:rsidR="00775207" w:rsidRPr="0003772F" w:rsidRDefault="00A166E4" w:rsidP="00775207">
            <w:r w:rsidRPr="0003772F">
              <w:t>Insert, reference, caption, table</w:t>
            </w:r>
          </w:p>
        </w:tc>
      </w:tr>
      <w:tr w:rsidR="00A166E4" w:rsidRPr="0003772F" w:rsidTr="00F63676">
        <w:tc>
          <w:tcPr>
            <w:tcW w:w="4428" w:type="dxa"/>
          </w:tcPr>
          <w:p w:rsidR="00A166E4" w:rsidRPr="0003772F" w:rsidRDefault="00A166E4" w:rsidP="00775207">
            <w:r w:rsidRPr="0003772F">
              <w:t>Format the caption</w:t>
            </w:r>
          </w:p>
        </w:tc>
        <w:tc>
          <w:tcPr>
            <w:tcW w:w="4428" w:type="dxa"/>
          </w:tcPr>
          <w:p w:rsidR="00A166E4" w:rsidRPr="0003772F" w:rsidRDefault="00A166E4" w:rsidP="00775207">
            <w:r w:rsidRPr="0003772F">
              <w:t>Format, style, “thesis-table-caption”</w:t>
            </w:r>
          </w:p>
        </w:tc>
      </w:tr>
      <w:tr w:rsidR="00775207" w:rsidRPr="0003772F" w:rsidTr="00F63676">
        <w:tc>
          <w:tcPr>
            <w:tcW w:w="4428" w:type="dxa"/>
          </w:tcPr>
          <w:p w:rsidR="00775207" w:rsidRPr="0003772F" w:rsidRDefault="00A166E4" w:rsidP="00775207">
            <w:r w:rsidRPr="0003772F">
              <w:t>Create table</w:t>
            </w:r>
          </w:p>
        </w:tc>
        <w:tc>
          <w:tcPr>
            <w:tcW w:w="4428" w:type="dxa"/>
          </w:tcPr>
          <w:p w:rsidR="00775207" w:rsidRPr="0003772F" w:rsidRDefault="00A166E4" w:rsidP="00775207">
            <w:r w:rsidRPr="0003772F">
              <w:t>Table, insert…</w:t>
            </w:r>
          </w:p>
        </w:tc>
      </w:tr>
      <w:tr w:rsidR="00775207" w:rsidRPr="0003772F" w:rsidTr="00F63676">
        <w:tc>
          <w:tcPr>
            <w:tcW w:w="4428" w:type="dxa"/>
          </w:tcPr>
          <w:p w:rsidR="00775207" w:rsidRPr="0003772F" w:rsidRDefault="00A166E4" w:rsidP="00775207">
            <w:r w:rsidRPr="0003772F">
              <w:lastRenderedPageBreak/>
              <w:t>Format the table</w:t>
            </w:r>
          </w:p>
        </w:tc>
        <w:tc>
          <w:tcPr>
            <w:tcW w:w="4428" w:type="dxa"/>
          </w:tcPr>
          <w:p w:rsidR="00775207" w:rsidRPr="0003772F" w:rsidRDefault="00A166E4" w:rsidP="00775207">
            <w:r w:rsidRPr="0003772F">
              <w:t>The formatting of the table can vary, including use of single space as appropriate.</w:t>
            </w:r>
            <w:r w:rsidR="0037098E">
              <w:t xml:space="preserve"> Most journals require that tables are formatted using table style </w:t>
            </w:r>
            <w:r w:rsidR="0054253A">
              <w:t>“Table</w:t>
            </w:r>
            <w:r w:rsidR="0037098E">
              <w:t xml:space="preserve"> Simple 1” format.</w:t>
            </w:r>
          </w:p>
        </w:tc>
      </w:tr>
      <w:tr w:rsidR="00A166E4" w:rsidRPr="0003772F" w:rsidTr="00F63676">
        <w:tc>
          <w:tcPr>
            <w:tcW w:w="4428" w:type="dxa"/>
          </w:tcPr>
          <w:p w:rsidR="00A166E4" w:rsidRPr="0003772F" w:rsidRDefault="00A166E4" w:rsidP="00775207">
            <w:r w:rsidRPr="0003772F">
              <w:t>Reference the table from the text</w:t>
            </w:r>
          </w:p>
        </w:tc>
        <w:tc>
          <w:tcPr>
            <w:tcW w:w="4428" w:type="dxa"/>
          </w:tcPr>
          <w:p w:rsidR="00A166E4" w:rsidRPr="0003772F" w:rsidRDefault="00A166E4" w:rsidP="00775207">
            <w:r w:rsidRPr="0003772F">
              <w:t>With the cursor at the location you want to cite the table: insert, reference, cross reference, table, label and number only.</w:t>
            </w:r>
          </w:p>
        </w:tc>
      </w:tr>
    </w:tbl>
    <w:p w:rsidR="00775207" w:rsidRDefault="001D3723" w:rsidP="00E37E6A">
      <w:pPr>
        <w:pStyle w:val="Heading3"/>
      </w:pPr>
      <w:bookmarkStart w:id="16" w:name="_Toc285970889"/>
      <w:r w:rsidRPr="0003772F">
        <w:t>Figures</w:t>
      </w:r>
      <w:bookmarkEnd w:id="16"/>
    </w:p>
    <w:p w:rsidR="001D3723" w:rsidRPr="0003772F" w:rsidRDefault="00E37E6A" w:rsidP="001D3723">
      <w:pPr>
        <w:pStyle w:val="thesis-bodytext"/>
      </w:pPr>
      <w:r w:rsidRPr="0003772F">
        <w:t xml:space="preserve">Figures and illustrations are a necessary means of communicating technical information.  Often times, figures included in the background/lit review section are copied from existing copyrighted information.  In all cases, this is technically inappropriate without also receiving permission from the copyright owner.  Citing the source of the figure is not sufficient. This rule is enforced for </w:t>
      </w:r>
      <w:r w:rsidR="00A542FE">
        <w:t>MSc</w:t>
      </w:r>
      <w:r w:rsidRPr="0003772F">
        <w:t xml:space="preserve"> dissertations because they are submitted to ProQuest for electronic access by others.  The enforcement of this rule for </w:t>
      </w:r>
      <w:r w:rsidR="00A542FE">
        <w:t>MSC</w:t>
      </w:r>
      <w:r w:rsidRPr="0003772F">
        <w:t xml:space="preserve"> theses is dependent on the specific committee members.</w:t>
      </w:r>
    </w:p>
    <w:p w:rsidR="00E37E6A" w:rsidRPr="0003772F" w:rsidRDefault="00E37E6A" w:rsidP="001D3723">
      <w:pPr>
        <w:pStyle w:val="thesis-bodytext"/>
      </w:pPr>
      <w:r w:rsidRPr="0003772F">
        <w:t xml:space="preserve">Resolution of figures is often a problem in theses.  Resolution should be &gt;300 dpi, </w:t>
      </w:r>
      <w:r w:rsidR="003647AD" w:rsidRPr="0003772F">
        <w:t>preferably</w:t>
      </w:r>
      <w:r w:rsidRPr="0003772F">
        <w:t xml:space="preserve"> 600dpi</w:t>
      </w:r>
      <w:r w:rsidR="00D84939" w:rsidRPr="0003772F">
        <w:t xml:space="preserve"> (</w:t>
      </w:r>
      <w:fldSimple w:instr=" REF _Ref208734055 \h  \* MERGEFORMAT ">
        <w:r w:rsidR="00EE672D" w:rsidRPr="0003772F">
          <w:t xml:space="preserve">Figure </w:t>
        </w:r>
        <w:r w:rsidR="00EE672D">
          <w:rPr>
            <w:noProof/>
          </w:rPr>
          <w:t>1</w:t>
        </w:r>
      </w:fldSimple>
      <w:r w:rsidR="00D84939" w:rsidRPr="0003772F">
        <w:t>)</w:t>
      </w:r>
      <w:r w:rsidRPr="0003772F">
        <w:t xml:space="preserve">.  You should note that saving images as jpeg files is a sure way to lower the resolution to an unacceptable extent.  From experience, a good way is to copy your graphic (for example from </w:t>
      </w:r>
      <w:r w:rsidR="0037098E" w:rsidRPr="0003772F">
        <w:t>PowerPoint</w:t>
      </w:r>
      <w:r w:rsidRPr="0003772F">
        <w:t xml:space="preserve"> or excel) and when pasting it into word, use the “paste special” “as an “</w:t>
      </w:r>
      <w:r w:rsidR="00D84939" w:rsidRPr="0003772F">
        <w:t>enhanced metafile</w:t>
      </w:r>
      <w:r w:rsidRPr="0003772F">
        <w:t>”</w:t>
      </w:r>
      <w:r w:rsidR="00D84939" w:rsidRPr="0003772F">
        <w:t xml:space="preserve"> (</w:t>
      </w:r>
      <w:fldSimple w:instr=" REF _Ref208734033 \h  \* MERGEFORMAT ">
        <w:r w:rsidR="00EE672D" w:rsidRPr="0003772F">
          <w:t xml:space="preserve">Figure </w:t>
        </w:r>
        <w:r w:rsidR="00EE672D">
          <w:rPr>
            <w:noProof/>
          </w:rPr>
          <w:t>2</w:t>
        </w:r>
      </w:fldSimple>
      <w:r w:rsidR="00D84939" w:rsidRPr="0003772F">
        <w:t>).</w:t>
      </w:r>
      <w:r w:rsidRPr="0003772F">
        <w:t xml:space="preserve">  T</w:t>
      </w:r>
      <w:r w:rsidR="003647AD" w:rsidRPr="0003772F">
        <w:t>his also substantially reduces the resulting file size in comparison with pasting graphs in as excel graphics.</w:t>
      </w:r>
    </w:p>
    <w:p w:rsidR="003647AD" w:rsidRPr="0003772F" w:rsidRDefault="007A220B" w:rsidP="003647AD">
      <w:pPr>
        <w:pStyle w:val="thesis-bodytext"/>
        <w:jc w:val="center"/>
      </w:pPr>
      <w:r>
        <w:rPr>
          <w:noProof/>
        </w:rPr>
        <w:lastRenderedPageBreak/>
        <w:drawing>
          <wp:inline distT="0" distB="0" distL="0" distR="0">
            <wp:extent cx="3860800" cy="2882900"/>
            <wp:effectExtent l="0" t="0" r="0" b="12700"/>
            <wp:docPr id="3" name="Picture 3" descr="YOSE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SEMITE"/>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0800" cy="2882900"/>
                    </a:xfrm>
                    <a:prstGeom prst="rect">
                      <a:avLst/>
                    </a:prstGeom>
                    <a:noFill/>
                    <a:ln>
                      <a:noFill/>
                    </a:ln>
                  </pic:spPr>
                </pic:pic>
              </a:graphicData>
            </a:graphic>
          </wp:inline>
        </w:drawing>
      </w:r>
    </w:p>
    <w:p w:rsidR="003647AD" w:rsidRPr="0003772F" w:rsidRDefault="003647AD" w:rsidP="00D84939">
      <w:pPr>
        <w:pStyle w:val="thesis-figurecaption"/>
      </w:pPr>
      <w:bookmarkStart w:id="17" w:name="_Ref208734055"/>
      <w:bookmarkStart w:id="18" w:name="_Toc208807679"/>
      <w:r w:rsidRPr="0003772F">
        <w:t xml:space="preserve">Figure </w:t>
      </w:r>
      <w:r w:rsidR="006D35D8">
        <w:fldChar w:fldCharType="begin"/>
      </w:r>
      <w:r w:rsidR="00FD6548">
        <w:instrText xml:space="preserve"> SEQ Figure \* ARABIC </w:instrText>
      </w:r>
      <w:r w:rsidR="006D35D8">
        <w:fldChar w:fldCharType="separate"/>
      </w:r>
      <w:r w:rsidR="00EE672D">
        <w:rPr>
          <w:noProof/>
        </w:rPr>
        <w:t>1</w:t>
      </w:r>
      <w:r w:rsidR="006D35D8">
        <w:rPr>
          <w:noProof/>
        </w:rPr>
        <w:fldChar w:fldCharType="end"/>
      </w:r>
      <w:bookmarkEnd w:id="17"/>
      <w:r w:rsidRPr="0003772F">
        <w:t>: Example photo with high resolution.  Caption created with “insert, reference, caption, figure” and the style changed to “thesis-figure caption.”</w:t>
      </w:r>
      <w:bookmarkEnd w:id="18"/>
    </w:p>
    <w:p w:rsidR="003647AD" w:rsidRDefault="003647AD" w:rsidP="003647AD"/>
    <w:p w:rsidR="0054253A" w:rsidRPr="0003772F" w:rsidRDefault="0054253A" w:rsidP="003647AD"/>
    <w:p w:rsidR="00775207" w:rsidRPr="0003772F" w:rsidRDefault="007A220B" w:rsidP="00D84939">
      <w:pPr>
        <w:jc w:val="center"/>
      </w:pPr>
      <w:r>
        <w:rPr>
          <w:noProof/>
        </w:rPr>
        <w:drawing>
          <wp:inline distT="0" distB="0" distL="0" distR="0">
            <wp:extent cx="4635500" cy="2870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5500" cy="2870200"/>
                    </a:xfrm>
                    <a:prstGeom prst="rect">
                      <a:avLst/>
                    </a:prstGeom>
                    <a:noFill/>
                    <a:ln>
                      <a:noFill/>
                    </a:ln>
                  </pic:spPr>
                </pic:pic>
              </a:graphicData>
            </a:graphic>
          </wp:inline>
        </w:drawing>
      </w:r>
    </w:p>
    <w:p w:rsidR="00D84939" w:rsidRDefault="00D84939" w:rsidP="00D84939">
      <w:pPr>
        <w:pStyle w:val="thesis-figurecaption"/>
      </w:pPr>
      <w:bookmarkStart w:id="19" w:name="_Ref208734033"/>
      <w:bookmarkStart w:id="20" w:name="_Toc208807680"/>
      <w:r w:rsidRPr="0003772F">
        <w:t xml:space="preserve">Figure </w:t>
      </w:r>
      <w:r w:rsidR="006D35D8">
        <w:fldChar w:fldCharType="begin"/>
      </w:r>
      <w:r w:rsidR="00FD6548">
        <w:instrText xml:space="preserve"> SEQ Figure \* ARABIC </w:instrText>
      </w:r>
      <w:r w:rsidR="006D35D8">
        <w:fldChar w:fldCharType="separate"/>
      </w:r>
      <w:r w:rsidR="00EE672D">
        <w:rPr>
          <w:noProof/>
        </w:rPr>
        <w:t>2</w:t>
      </w:r>
      <w:r w:rsidR="006D35D8">
        <w:rPr>
          <w:noProof/>
        </w:rPr>
        <w:fldChar w:fldCharType="end"/>
      </w:r>
      <w:bookmarkEnd w:id="19"/>
      <w:r w:rsidRPr="0003772F">
        <w:t>: Example of high resolution graphic inserted with “paste special, as enhanced metafile”</w:t>
      </w:r>
      <w:bookmarkEnd w:id="20"/>
    </w:p>
    <w:p w:rsidR="003B6E66" w:rsidRDefault="003B6E66" w:rsidP="00D84939">
      <w:pPr>
        <w:pStyle w:val="thesis-figurecaption"/>
      </w:pPr>
    </w:p>
    <w:p w:rsidR="003B6E66" w:rsidRPr="00473E8E" w:rsidRDefault="003B6E66" w:rsidP="003B6E66">
      <w:pPr>
        <w:pStyle w:val="thesis-bodytext"/>
        <w:rPr>
          <w:color w:val="FF0000"/>
          <w:szCs w:val="24"/>
        </w:rPr>
      </w:pPr>
      <w:r w:rsidRPr="00473E8E">
        <w:rPr>
          <w:color w:val="FF0000"/>
          <w:szCs w:val="24"/>
        </w:rPr>
        <w:t>Begin typing or pasting the rest of your chapter 1</w:t>
      </w:r>
      <w:r>
        <w:rPr>
          <w:color w:val="FF0000"/>
          <w:szCs w:val="24"/>
        </w:rPr>
        <w:t xml:space="preserve"> text here</w:t>
      </w:r>
      <w:r w:rsidRPr="00473E8E">
        <w:rPr>
          <w:color w:val="FF0000"/>
          <w:szCs w:val="24"/>
        </w:rPr>
        <w:t xml:space="preserve"> (and then deleting above text)</w:t>
      </w:r>
    </w:p>
    <w:p w:rsidR="003B6E66" w:rsidRPr="0003772F" w:rsidRDefault="003B6E66" w:rsidP="00D84939">
      <w:pPr>
        <w:pStyle w:val="thesis-figurecaption"/>
      </w:pPr>
    </w:p>
    <w:p w:rsidR="006662D1" w:rsidRPr="00DB7D97" w:rsidRDefault="003B6E66" w:rsidP="00DB7D97">
      <w:pPr>
        <w:pStyle w:val="Heading1"/>
      </w:pPr>
      <w:bookmarkStart w:id="21" w:name="_Toc285970890"/>
      <w:r>
        <w:lastRenderedPageBreak/>
        <w:t>CHAPTER II</w:t>
      </w:r>
      <w:r w:rsidR="0072618F" w:rsidRPr="0003772F">
        <w:t xml:space="preserve">: </w:t>
      </w:r>
      <w:r w:rsidR="006662D1" w:rsidRPr="0003772F">
        <w:t>METHODOLOGY</w:t>
      </w:r>
      <w:bookmarkEnd w:id="21"/>
    </w:p>
    <w:p w:rsidR="006E52BE" w:rsidRPr="0003772F" w:rsidRDefault="00D84939" w:rsidP="009D7ADC">
      <w:pPr>
        <w:pStyle w:val="thesis-bodytext"/>
      </w:pPr>
      <w:r w:rsidRPr="0003772F">
        <w:t>In addition to the detailed methods you need to describe in this section, you need to provide specific objectives and an overview of your approach if they have not already been presented in the introductory chapters.  The best place to put those ite</w:t>
      </w:r>
      <w:r w:rsidR="00D321A3">
        <w:t>m</w:t>
      </w:r>
      <w:r w:rsidR="003B6E66">
        <w:t>s</w:t>
      </w:r>
      <w:r w:rsidRPr="0003772F">
        <w:t xml:space="preserve"> can vary among theses.  Sometimes the background and lit review is real</w:t>
      </w:r>
      <w:r w:rsidR="009D7ADC" w:rsidRPr="0003772F">
        <w:t>ly necessary to justify and sub</w:t>
      </w:r>
      <w:r w:rsidRPr="0003772F">
        <w:t>stantiate the specific objectives and approach and, therefore, it is best to save those details for the beginning of this chapter.</w:t>
      </w:r>
    </w:p>
    <w:p w:rsidR="009D7ADC" w:rsidRDefault="009D7ADC" w:rsidP="009D7ADC">
      <w:pPr>
        <w:pStyle w:val="thesis-bodytext"/>
      </w:pPr>
      <w:r w:rsidRPr="0003772F">
        <w:t>These paragraphs are in “thesis-body text.”  Other styles including captions, headers etc. can be used as presented in the previous chapter.</w:t>
      </w:r>
      <w:r w:rsidR="006D35D8">
        <w:fldChar w:fldCharType="begin"/>
      </w:r>
      <w:r w:rsidR="00E434C2">
        <w:instrText xml:space="preserve"> REF _Ref208807490 \h </w:instrText>
      </w:r>
      <w:r w:rsidR="006D35D8">
        <w:fldChar w:fldCharType="separate"/>
      </w:r>
      <w:r w:rsidR="00EE672D">
        <w:t xml:space="preserve">Table </w:t>
      </w:r>
      <w:r w:rsidR="00EE672D">
        <w:rPr>
          <w:noProof/>
        </w:rPr>
        <w:t>2</w:t>
      </w:r>
      <w:r w:rsidR="006D35D8">
        <w:fldChar w:fldCharType="end"/>
      </w:r>
      <w:r w:rsidR="00E434C2">
        <w:t xml:space="preserve"> s</w:t>
      </w:r>
      <w:r w:rsidR="00447947">
        <w:t>ummarizes all of the styles that can be used with this template.</w:t>
      </w:r>
    </w:p>
    <w:p w:rsidR="00447947" w:rsidRDefault="00447947" w:rsidP="00E434C2">
      <w:pPr>
        <w:pStyle w:val="thesis-tablecaption"/>
      </w:pPr>
      <w:bookmarkStart w:id="22" w:name="_Ref208807490"/>
      <w:bookmarkStart w:id="23" w:name="_Toc208807508"/>
      <w:r>
        <w:t xml:space="preserve">Table </w:t>
      </w:r>
      <w:r w:rsidR="006D35D8">
        <w:fldChar w:fldCharType="begin"/>
      </w:r>
      <w:r w:rsidR="00FD6548">
        <w:instrText xml:space="preserve"> SEQ Table \* ARABIC </w:instrText>
      </w:r>
      <w:r w:rsidR="006D35D8">
        <w:fldChar w:fldCharType="separate"/>
      </w:r>
      <w:r w:rsidR="00EE672D">
        <w:rPr>
          <w:noProof/>
        </w:rPr>
        <w:t>2</w:t>
      </w:r>
      <w:r w:rsidR="006D35D8">
        <w:rPr>
          <w:noProof/>
        </w:rPr>
        <w:fldChar w:fldCharType="end"/>
      </w:r>
      <w:bookmarkEnd w:id="22"/>
      <w:r>
        <w:t>: Styles used in this template</w:t>
      </w:r>
      <w:bookmarkEnd w:id="23"/>
    </w:p>
    <w:tbl>
      <w:tblPr>
        <w:tblW w:w="0" w:type="auto"/>
        <w:tblBorders>
          <w:top w:val="single" w:sz="12" w:space="0" w:color="008000"/>
          <w:bottom w:val="single" w:sz="12" w:space="0" w:color="008000"/>
        </w:tblBorders>
        <w:tblLook w:val="00A0"/>
      </w:tblPr>
      <w:tblGrid>
        <w:gridCol w:w="4428"/>
        <w:gridCol w:w="4428"/>
      </w:tblGrid>
      <w:tr w:rsidR="00447947" w:rsidRPr="0054253A" w:rsidTr="00F63676">
        <w:tc>
          <w:tcPr>
            <w:tcW w:w="4428" w:type="dxa"/>
            <w:tcBorders>
              <w:bottom w:val="single" w:sz="6" w:space="0" w:color="008000"/>
            </w:tcBorders>
            <w:shd w:val="clear" w:color="auto" w:fill="auto"/>
          </w:tcPr>
          <w:p w:rsidR="00447947" w:rsidRPr="0054253A" w:rsidRDefault="00447947" w:rsidP="0054253A">
            <w:r w:rsidRPr="0054253A">
              <w:t>Style name</w:t>
            </w:r>
          </w:p>
        </w:tc>
        <w:tc>
          <w:tcPr>
            <w:tcW w:w="4428" w:type="dxa"/>
            <w:tcBorders>
              <w:bottom w:val="single" w:sz="6" w:space="0" w:color="008000"/>
            </w:tcBorders>
            <w:shd w:val="clear" w:color="auto" w:fill="auto"/>
          </w:tcPr>
          <w:p w:rsidR="00447947" w:rsidRPr="0054253A" w:rsidRDefault="00447947" w:rsidP="0054253A">
            <w:r w:rsidRPr="0054253A">
              <w:t>When used</w:t>
            </w:r>
          </w:p>
        </w:tc>
      </w:tr>
      <w:tr w:rsidR="00447947" w:rsidRPr="0054253A" w:rsidTr="00F63676">
        <w:tc>
          <w:tcPr>
            <w:tcW w:w="4428" w:type="dxa"/>
            <w:shd w:val="clear" w:color="auto" w:fill="auto"/>
          </w:tcPr>
          <w:p w:rsidR="00447947" w:rsidRPr="0054253A" w:rsidRDefault="00447947" w:rsidP="0054253A">
            <w:r w:rsidRPr="0054253A">
              <w:t>Heading 1</w:t>
            </w:r>
          </w:p>
        </w:tc>
        <w:tc>
          <w:tcPr>
            <w:tcW w:w="4428" w:type="dxa"/>
            <w:shd w:val="clear" w:color="auto" w:fill="auto"/>
          </w:tcPr>
          <w:p w:rsidR="00447947" w:rsidRPr="0054253A" w:rsidRDefault="00E434C2" w:rsidP="0054253A">
            <w:r w:rsidRPr="0054253A">
              <w:t>Chapter titles</w:t>
            </w:r>
          </w:p>
        </w:tc>
      </w:tr>
      <w:tr w:rsidR="00447947" w:rsidRPr="0054253A" w:rsidTr="00F63676">
        <w:tc>
          <w:tcPr>
            <w:tcW w:w="4428" w:type="dxa"/>
            <w:shd w:val="clear" w:color="auto" w:fill="auto"/>
          </w:tcPr>
          <w:p w:rsidR="00447947" w:rsidRPr="0054253A" w:rsidRDefault="00447947" w:rsidP="0054253A">
            <w:r w:rsidRPr="0054253A">
              <w:t>Heading 2</w:t>
            </w:r>
          </w:p>
        </w:tc>
        <w:tc>
          <w:tcPr>
            <w:tcW w:w="4428" w:type="dxa"/>
            <w:shd w:val="clear" w:color="auto" w:fill="auto"/>
          </w:tcPr>
          <w:p w:rsidR="00447947" w:rsidRPr="0054253A" w:rsidRDefault="00E434C2" w:rsidP="0054253A">
            <w:r w:rsidRPr="0054253A">
              <w:t>Primary headers</w:t>
            </w:r>
          </w:p>
        </w:tc>
      </w:tr>
      <w:tr w:rsidR="00447947" w:rsidRPr="0054253A" w:rsidTr="00F63676">
        <w:tc>
          <w:tcPr>
            <w:tcW w:w="4428" w:type="dxa"/>
            <w:shd w:val="clear" w:color="auto" w:fill="auto"/>
          </w:tcPr>
          <w:p w:rsidR="00447947" w:rsidRPr="0054253A" w:rsidRDefault="00447947" w:rsidP="0054253A">
            <w:r w:rsidRPr="0054253A">
              <w:t>Heading 3</w:t>
            </w:r>
          </w:p>
        </w:tc>
        <w:tc>
          <w:tcPr>
            <w:tcW w:w="4428" w:type="dxa"/>
            <w:shd w:val="clear" w:color="auto" w:fill="auto"/>
          </w:tcPr>
          <w:p w:rsidR="00447947" w:rsidRPr="0054253A" w:rsidRDefault="00E434C2" w:rsidP="0054253A">
            <w:r w:rsidRPr="0054253A">
              <w:t>Sub headers</w:t>
            </w:r>
          </w:p>
        </w:tc>
      </w:tr>
      <w:tr w:rsidR="00447947" w:rsidRPr="0054253A" w:rsidTr="00F63676">
        <w:tc>
          <w:tcPr>
            <w:tcW w:w="4428" w:type="dxa"/>
            <w:shd w:val="clear" w:color="auto" w:fill="auto"/>
          </w:tcPr>
          <w:p w:rsidR="00447947" w:rsidRPr="0054253A" w:rsidRDefault="00447947" w:rsidP="0054253A">
            <w:r w:rsidRPr="0054253A">
              <w:t>Heading4</w:t>
            </w:r>
          </w:p>
        </w:tc>
        <w:tc>
          <w:tcPr>
            <w:tcW w:w="4428" w:type="dxa"/>
            <w:shd w:val="clear" w:color="auto" w:fill="auto"/>
          </w:tcPr>
          <w:p w:rsidR="00447947" w:rsidRPr="0054253A" w:rsidRDefault="00E434C2" w:rsidP="0054253A">
            <w:r w:rsidRPr="0054253A">
              <w:t>Sub-sub headers</w:t>
            </w:r>
          </w:p>
        </w:tc>
      </w:tr>
      <w:tr w:rsidR="00447947" w:rsidRPr="0054253A" w:rsidTr="00F63676">
        <w:tc>
          <w:tcPr>
            <w:tcW w:w="4428" w:type="dxa"/>
            <w:shd w:val="clear" w:color="auto" w:fill="auto"/>
          </w:tcPr>
          <w:p w:rsidR="00447947" w:rsidRPr="0054253A" w:rsidRDefault="00447947" w:rsidP="0054253A">
            <w:r w:rsidRPr="0054253A">
              <w:t>Thesis-body text</w:t>
            </w:r>
          </w:p>
        </w:tc>
        <w:tc>
          <w:tcPr>
            <w:tcW w:w="4428" w:type="dxa"/>
            <w:shd w:val="clear" w:color="auto" w:fill="auto"/>
          </w:tcPr>
          <w:p w:rsidR="00447947" w:rsidRPr="0054253A" w:rsidRDefault="00E434C2" w:rsidP="0054253A">
            <w:r w:rsidRPr="0054253A">
              <w:t>All paragraphs</w:t>
            </w:r>
          </w:p>
        </w:tc>
      </w:tr>
      <w:tr w:rsidR="00447947" w:rsidRPr="0054253A" w:rsidTr="00F63676">
        <w:tc>
          <w:tcPr>
            <w:tcW w:w="4428" w:type="dxa"/>
            <w:shd w:val="clear" w:color="auto" w:fill="auto"/>
          </w:tcPr>
          <w:p w:rsidR="00447947" w:rsidRPr="0054253A" w:rsidRDefault="00447947" w:rsidP="0054253A">
            <w:r w:rsidRPr="0054253A">
              <w:t>Thesis-bullets</w:t>
            </w:r>
          </w:p>
        </w:tc>
        <w:tc>
          <w:tcPr>
            <w:tcW w:w="4428" w:type="dxa"/>
            <w:shd w:val="clear" w:color="auto" w:fill="auto"/>
          </w:tcPr>
          <w:p w:rsidR="00447947" w:rsidRPr="0054253A" w:rsidRDefault="00E434C2" w:rsidP="0054253A">
            <w:r w:rsidRPr="0054253A">
              <w:t>Bullets</w:t>
            </w:r>
          </w:p>
        </w:tc>
      </w:tr>
      <w:tr w:rsidR="00447947" w:rsidRPr="0054253A" w:rsidTr="00F63676">
        <w:tc>
          <w:tcPr>
            <w:tcW w:w="4428" w:type="dxa"/>
            <w:shd w:val="clear" w:color="auto" w:fill="auto"/>
          </w:tcPr>
          <w:p w:rsidR="00447947" w:rsidRPr="0054253A" w:rsidRDefault="00447947" w:rsidP="0054253A">
            <w:r w:rsidRPr="0054253A">
              <w:t>Thesis Figure caption</w:t>
            </w:r>
          </w:p>
        </w:tc>
        <w:tc>
          <w:tcPr>
            <w:tcW w:w="4428" w:type="dxa"/>
            <w:shd w:val="clear" w:color="auto" w:fill="auto"/>
          </w:tcPr>
          <w:p w:rsidR="00447947" w:rsidRPr="0054253A" w:rsidRDefault="00E434C2" w:rsidP="0054253A">
            <w:r w:rsidRPr="0054253A">
              <w:t xml:space="preserve">All figure captions. </w:t>
            </w:r>
          </w:p>
        </w:tc>
      </w:tr>
      <w:tr w:rsidR="00447947" w:rsidRPr="0054253A" w:rsidTr="00F63676">
        <w:tc>
          <w:tcPr>
            <w:tcW w:w="4428" w:type="dxa"/>
            <w:shd w:val="clear" w:color="auto" w:fill="auto"/>
          </w:tcPr>
          <w:p w:rsidR="00447947" w:rsidRPr="0054253A" w:rsidRDefault="00447947" w:rsidP="0054253A">
            <w:r w:rsidRPr="0054253A">
              <w:t>Thesis table caption</w:t>
            </w:r>
          </w:p>
        </w:tc>
        <w:tc>
          <w:tcPr>
            <w:tcW w:w="4428" w:type="dxa"/>
            <w:shd w:val="clear" w:color="auto" w:fill="auto"/>
          </w:tcPr>
          <w:p w:rsidR="00447947" w:rsidRPr="0054253A" w:rsidRDefault="00E434C2" w:rsidP="0054253A">
            <w:r w:rsidRPr="0054253A">
              <w:t>All table captions</w:t>
            </w:r>
          </w:p>
        </w:tc>
      </w:tr>
      <w:tr w:rsidR="00E434C2" w:rsidRPr="0054253A" w:rsidTr="00F63676">
        <w:tc>
          <w:tcPr>
            <w:tcW w:w="4428" w:type="dxa"/>
            <w:shd w:val="clear" w:color="auto" w:fill="auto"/>
          </w:tcPr>
          <w:p w:rsidR="00E434C2" w:rsidRPr="0054253A" w:rsidRDefault="00E434C2" w:rsidP="0054253A">
            <w:r w:rsidRPr="0054253A">
              <w:t>Thesis-eqn</w:t>
            </w:r>
          </w:p>
        </w:tc>
        <w:tc>
          <w:tcPr>
            <w:tcW w:w="4428" w:type="dxa"/>
            <w:shd w:val="clear" w:color="auto" w:fill="auto"/>
          </w:tcPr>
          <w:p w:rsidR="00E434C2" w:rsidRPr="0054253A" w:rsidRDefault="00E434C2" w:rsidP="0054253A">
            <w:r w:rsidRPr="0054253A">
              <w:t>equations</w:t>
            </w:r>
          </w:p>
        </w:tc>
      </w:tr>
      <w:tr w:rsidR="00E434C2" w:rsidRPr="0054253A" w:rsidTr="00F63676">
        <w:tc>
          <w:tcPr>
            <w:tcW w:w="4428" w:type="dxa"/>
            <w:shd w:val="clear" w:color="auto" w:fill="auto"/>
          </w:tcPr>
          <w:p w:rsidR="00E434C2" w:rsidRPr="0054253A" w:rsidRDefault="00E434C2" w:rsidP="0054253A">
            <w:r w:rsidRPr="0054253A">
              <w:t>Thesis-reference</w:t>
            </w:r>
          </w:p>
        </w:tc>
        <w:tc>
          <w:tcPr>
            <w:tcW w:w="4428" w:type="dxa"/>
            <w:shd w:val="clear" w:color="auto" w:fill="auto"/>
          </w:tcPr>
          <w:p w:rsidR="00E434C2" w:rsidRPr="0054253A" w:rsidRDefault="00E434C2" w:rsidP="0054253A">
            <w:r w:rsidRPr="0054253A">
              <w:t>Reference list at end of thesis</w:t>
            </w:r>
          </w:p>
        </w:tc>
      </w:tr>
    </w:tbl>
    <w:p w:rsidR="00447947" w:rsidRPr="00447947" w:rsidRDefault="00447947" w:rsidP="00447947"/>
    <w:p w:rsidR="00902BB4" w:rsidRDefault="00902BB4" w:rsidP="009D7ADC">
      <w:pPr>
        <w:pStyle w:val="Heading1"/>
      </w:pPr>
      <w:bookmarkStart w:id="24" w:name="_Toc285970891"/>
      <w:r w:rsidRPr="0003772F">
        <w:lastRenderedPageBreak/>
        <w:t>CHAPTER IV</w:t>
      </w:r>
      <w:r w:rsidR="009D7ADC" w:rsidRPr="0003772F">
        <w:t xml:space="preserve">: </w:t>
      </w:r>
      <w:r w:rsidR="00A429F0" w:rsidRPr="0003772F">
        <w:t>RESULTS</w:t>
      </w:r>
      <w:bookmarkEnd w:id="24"/>
    </w:p>
    <w:p w:rsidR="006E52BE" w:rsidRPr="0003772F" w:rsidRDefault="00222254" w:rsidP="009D7ADC">
      <w:pPr>
        <w:pStyle w:val="thesis-bodytext"/>
      </w:pPr>
      <w:r w:rsidRPr="0003772F">
        <w:t xml:space="preserve">Results, findings, </w:t>
      </w:r>
      <w:r w:rsidR="003B6E66">
        <w:t>of research</w:t>
      </w:r>
      <w:r w:rsidR="009D7ADC" w:rsidRPr="0003772F">
        <w:t>OR</w:t>
      </w:r>
      <w:r w:rsidRPr="0003772F">
        <w:t xml:space="preserve"> manuscripts</w:t>
      </w:r>
    </w:p>
    <w:p w:rsidR="009D7ADC" w:rsidRPr="0003772F" w:rsidRDefault="009156FC" w:rsidP="009D7ADC">
      <w:pPr>
        <w:pStyle w:val="thesis-bodytext"/>
      </w:pPr>
      <w:r w:rsidRPr="0003772F">
        <w:t xml:space="preserve">This template is best used for directly typing in your content. </w:t>
      </w:r>
    </w:p>
    <w:p w:rsidR="00AF6122" w:rsidRDefault="00AF6122" w:rsidP="009D7ADC">
      <w:pPr>
        <w:pStyle w:val="Heading1"/>
        <w:rPr>
          <w:szCs w:val="24"/>
        </w:rPr>
      </w:pPr>
      <w:bookmarkStart w:id="25" w:name="_Toc285970892"/>
      <w:r w:rsidRPr="0003772F">
        <w:lastRenderedPageBreak/>
        <w:t>CHAPTER V</w:t>
      </w:r>
      <w:r w:rsidR="009D7ADC" w:rsidRPr="0003772F">
        <w:t xml:space="preserve">: </w:t>
      </w:r>
      <w:r w:rsidR="003B6E66">
        <w:rPr>
          <w:szCs w:val="24"/>
        </w:rPr>
        <w:t>DISCUSSION</w:t>
      </w:r>
      <w:bookmarkEnd w:id="25"/>
    </w:p>
    <w:p w:rsidR="009D7ADC" w:rsidRDefault="003B6E66" w:rsidP="003B6E66">
      <w:pPr>
        <w:pStyle w:val="thesis-bodytext"/>
      </w:pPr>
      <w:r w:rsidRPr="0003772F">
        <w:t>It is best to also reiterate information in your literature review to help substantiate the findings of your research.</w:t>
      </w:r>
      <w:r w:rsidR="009D7ADC" w:rsidRPr="0003772F">
        <w:t xml:space="preserve">In general, there should be no new information presented here.  It should be a synthesis of information that you’ve already discussed. </w:t>
      </w:r>
    </w:p>
    <w:p w:rsidR="001C5A52" w:rsidRDefault="003B6E66" w:rsidP="009D7ADC">
      <w:pPr>
        <w:pStyle w:val="thesis-bodytext"/>
      </w:pPr>
      <w:r w:rsidRPr="0003772F">
        <w:t xml:space="preserve">This template is best used for directly typing in your content.  </w:t>
      </w:r>
    </w:p>
    <w:p w:rsidR="001C5A52" w:rsidRDefault="001C5A52" w:rsidP="009D7ADC">
      <w:pPr>
        <w:pStyle w:val="thesis-bodytext"/>
      </w:pPr>
    </w:p>
    <w:p w:rsidR="003B6E66" w:rsidRDefault="00A542FE" w:rsidP="003B6E66">
      <w:pPr>
        <w:pStyle w:val="Heading1"/>
      </w:pPr>
      <w:bookmarkStart w:id="26" w:name="_Toc285970893"/>
      <w:r>
        <w:lastRenderedPageBreak/>
        <w:t>CONCLUSIONS</w:t>
      </w:r>
      <w:r w:rsidR="003B6E66">
        <w:t xml:space="preserve"> AND WAY FORWARD</w:t>
      </w:r>
      <w:bookmarkEnd w:id="26"/>
    </w:p>
    <w:p w:rsidR="003B6E66" w:rsidRDefault="003B6E66" w:rsidP="003B6E66">
      <w:pPr>
        <w:pStyle w:val="thesis-bodytext"/>
      </w:pPr>
      <w:r>
        <w:t>Policy and research implications of your research results, and future research aspects.</w:t>
      </w:r>
    </w:p>
    <w:p w:rsidR="003B6E66" w:rsidRDefault="003B6E66" w:rsidP="003B6E66">
      <w:pPr>
        <w:pStyle w:val="thesis-bodytext"/>
      </w:pPr>
      <w:r w:rsidRPr="0003772F">
        <w:t xml:space="preserve">This template is best used for directly typing in your content.  </w:t>
      </w:r>
    </w:p>
    <w:p w:rsidR="003B6E66" w:rsidRPr="003B6E66" w:rsidRDefault="003B6E66" w:rsidP="003B6E66"/>
    <w:p w:rsidR="00AF6122" w:rsidRDefault="00F61963" w:rsidP="008A33A8">
      <w:pPr>
        <w:pStyle w:val="Heading1"/>
      </w:pPr>
      <w:bookmarkStart w:id="27" w:name="_Toc285970894"/>
      <w:r w:rsidRPr="0003772F">
        <w:lastRenderedPageBreak/>
        <w:t>REFERENCES</w:t>
      </w:r>
      <w:bookmarkEnd w:id="27"/>
    </w:p>
    <w:p w:rsidR="00BD74B7" w:rsidRPr="0003772F" w:rsidRDefault="00BD74B7" w:rsidP="00CA7D56">
      <w:pPr>
        <w:spacing w:line="480" w:lineRule="auto"/>
        <w:jc w:val="both"/>
      </w:pPr>
      <w:r w:rsidRPr="0003772F">
        <w:t>Includes all references:</w:t>
      </w:r>
      <w:r w:rsidR="008A5EA8" w:rsidRPr="0003772F">
        <w:t xml:space="preserve"> articles, media facts, books, reports, regulations, internet articles, papers</w:t>
      </w:r>
      <w:r w:rsidR="008A33A8" w:rsidRPr="0003772F">
        <w:t xml:space="preserve"> that you referenced from the text.</w:t>
      </w:r>
      <w:r w:rsidR="001C5A52">
        <w:t xml:space="preserve">Use the </w:t>
      </w:r>
      <w:r w:rsidR="00CA7D56">
        <w:t>APA style of referencing (www.apastyle.org).</w:t>
      </w:r>
    </w:p>
    <w:p w:rsidR="001E34AC" w:rsidRDefault="001E34AC" w:rsidP="001E34AC">
      <w:pPr>
        <w:pStyle w:val="Heading1"/>
      </w:pPr>
      <w:bookmarkStart w:id="28" w:name="_Toc285970895"/>
      <w:r w:rsidRPr="0003772F">
        <w:lastRenderedPageBreak/>
        <w:t>Appendi</w:t>
      </w:r>
      <w:r w:rsidR="008A33A8" w:rsidRPr="0003772F">
        <w:t>x A</w:t>
      </w:r>
      <w:bookmarkEnd w:id="28"/>
      <w:r w:rsidR="00037E1E">
        <w:t xml:space="preserve"> - </w:t>
      </w:r>
    </w:p>
    <w:p w:rsidR="009156FC" w:rsidRPr="0003772F" w:rsidRDefault="000D2EE2" w:rsidP="001E34AC">
      <w:pPr>
        <w:pStyle w:val="thesis-bodytext"/>
      </w:pPr>
      <w:r w:rsidRPr="0003772F">
        <w:t>Type or paste</w:t>
      </w:r>
      <w:r w:rsidR="009156FC" w:rsidRPr="0003772F">
        <w:t xml:space="preserve"> your appendices here.</w:t>
      </w:r>
      <w:r w:rsidR="001E34AC" w:rsidRPr="0003772F">
        <w:t xml:space="preserve"> Appendices are a place to organize and include all of the “extra” material that is important to your research work but that is too detailed for the main text.  Examples can include: specific analytical methods, computer code, </w:t>
      </w:r>
      <w:r w:rsidR="008A33A8" w:rsidRPr="0003772F">
        <w:t>spreadsheets of data, details of statistical analyses, etc.  But, these materials do not speak for the</w:t>
      </w:r>
      <w:r w:rsidR="00F1734D">
        <w:t>m</w:t>
      </w:r>
      <w:r w:rsidR="003B6E66">
        <w:t>s</w:t>
      </w:r>
      <w:r w:rsidR="008A33A8" w:rsidRPr="0003772F">
        <w:t>elves.  There should be a reference to these materials from the main chapters and there should be some text at the beginning of each appendix to briefly explain what the information is and means that is included in that appendix.</w:t>
      </w:r>
    </w:p>
    <w:p w:rsidR="00561462" w:rsidRPr="0003772F" w:rsidRDefault="00561462" w:rsidP="001E34AC">
      <w:pPr>
        <w:pStyle w:val="thesis-bodytext"/>
      </w:pPr>
    </w:p>
    <w:p w:rsidR="005B42DB" w:rsidRDefault="00F1734D" w:rsidP="005B42DB">
      <w:pPr>
        <w:pStyle w:val="Heading1"/>
      </w:pPr>
      <w:bookmarkStart w:id="29" w:name="_Toc285970896"/>
      <w:r w:rsidRPr="0003772F">
        <w:lastRenderedPageBreak/>
        <w:t>Appendi</w:t>
      </w:r>
      <w:r>
        <w:t>x B –</w:t>
      </w:r>
      <w:bookmarkEnd w:id="29"/>
      <w:r w:rsidR="00037E1E">
        <w:t xml:space="preserve"> Consent Form</w:t>
      </w:r>
    </w:p>
    <w:p w:rsidR="00F1734D" w:rsidRPr="00F1734D" w:rsidRDefault="00F1734D" w:rsidP="00F1734D">
      <w:r>
        <w:t>.</w:t>
      </w:r>
    </w:p>
    <w:p w:rsidR="001E34AC" w:rsidRDefault="001E34AC" w:rsidP="001E34AC">
      <w:pPr>
        <w:pStyle w:val="thesis-bodytext"/>
      </w:pPr>
    </w:p>
    <w:sectPr w:rsidR="001E34AC" w:rsidSect="00FA613C">
      <w:footerReference w:type="default" r:id="rId16"/>
      <w:pgSz w:w="12240" w:h="15840"/>
      <w:pgMar w:top="1440" w:right="1440" w:bottom="1440" w:left="2160" w:header="720" w:footer="106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3F2" w:rsidRDefault="001213F2">
      <w:r>
        <w:separator/>
      </w:r>
    </w:p>
    <w:p w:rsidR="001213F2" w:rsidRDefault="001213F2"/>
  </w:endnote>
  <w:endnote w:type="continuationSeparator" w:id="1">
    <w:p w:rsidR="001213F2" w:rsidRDefault="001213F2">
      <w:r>
        <w:continuationSeparator/>
      </w:r>
    </w:p>
    <w:p w:rsidR="001213F2" w:rsidRDefault="001213F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DB" w:rsidRDefault="006D35D8" w:rsidP="00DA4810">
    <w:pPr>
      <w:pStyle w:val="Footer"/>
      <w:framePr w:wrap="around" w:vAnchor="text" w:hAnchor="margin" w:xAlign="center" w:y="1"/>
      <w:rPr>
        <w:rStyle w:val="PageNumber"/>
      </w:rPr>
    </w:pPr>
    <w:r>
      <w:rPr>
        <w:rStyle w:val="PageNumber"/>
      </w:rPr>
      <w:fldChar w:fldCharType="begin"/>
    </w:r>
    <w:r w:rsidR="005B42DB">
      <w:rPr>
        <w:rStyle w:val="PageNumber"/>
      </w:rPr>
      <w:instrText xml:space="preserve">PAGE  </w:instrText>
    </w:r>
    <w:r>
      <w:rPr>
        <w:rStyle w:val="PageNumber"/>
      </w:rPr>
      <w:fldChar w:fldCharType="end"/>
    </w:r>
  </w:p>
  <w:p w:rsidR="005B42DB" w:rsidRDefault="005B42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DB" w:rsidRDefault="006D35D8" w:rsidP="001163C9">
    <w:pPr>
      <w:pStyle w:val="Footer"/>
      <w:framePr w:wrap="around" w:vAnchor="text" w:hAnchor="margin" w:xAlign="center" w:y="1"/>
      <w:rPr>
        <w:rStyle w:val="PageNumber"/>
      </w:rPr>
    </w:pPr>
    <w:r>
      <w:rPr>
        <w:rStyle w:val="PageNumber"/>
      </w:rPr>
      <w:fldChar w:fldCharType="begin"/>
    </w:r>
    <w:r w:rsidR="005B42DB">
      <w:rPr>
        <w:rStyle w:val="PageNumber"/>
      </w:rPr>
      <w:instrText xml:space="preserve">PAGE  </w:instrText>
    </w:r>
    <w:r>
      <w:rPr>
        <w:rStyle w:val="PageNumber"/>
      </w:rPr>
      <w:fldChar w:fldCharType="separate"/>
    </w:r>
    <w:r w:rsidR="004A2E60">
      <w:rPr>
        <w:rStyle w:val="PageNumber"/>
        <w:noProof/>
      </w:rPr>
      <w:t>v</w:t>
    </w:r>
    <w:r>
      <w:rPr>
        <w:rStyle w:val="PageNumber"/>
      </w:rPr>
      <w:fldChar w:fldCharType="end"/>
    </w:r>
  </w:p>
  <w:p w:rsidR="005B42DB" w:rsidRDefault="005B42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DB" w:rsidRDefault="005B42DB" w:rsidP="00DB7D97">
    <w:pPr>
      <w:pStyle w:val="Footer"/>
      <w:spacing w:before="240"/>
    </w:pPr>
    <w:r>
      <w:tab/>
    </w:r>
    <w:r w:rsidR="006D35D8">
      <w:rPr>
        <w:rStyle w:val="PageNumber"/>
      </w:rPr>
      <w:fldChar w:fldCharType="begin"/>
    </w:r>
    <w:r>
      <w:rPr>
        <w:rStyle w:val="PageNumber"/>
      </w:rPr>
      <w:instrText xml:space="preserve"> PAGE </w:instrText>
    </w:r>
    <w:r w:rsidR="006D35D8">
      <w:rPr>
        <w:rStyle w:val="PageNumber"/>
      </w:rPr>
      <w:fldChar w:fldCharType="separate"/>
    </w:r>
    <w:r w:rsidR="004A2E60">
      <w:rPr>
        <w:rStyle w:val="PageNumber"/>
        <w:noProof/>
      </w:rPr>
      <w:t>13</w:t>
    </w:r>
    <w:r w:rsidR="006D35D8">
      <w:rPr>
        <w:rStyle w:val="PageNumber"/>
      </w:rPr>
      <w:fldChar w:fldCharType="end"/>
    </w:r>
  </w:p>
  <w:p w:rsidR="005B42DB" w:rsidRDefault="005B42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3F2" w:rsidRDefault="001213F2">
      <w:r>
        <w:separator/>
      </w:r>
    </w:p>
    <w:p w:rsidR="001213F2" w:rsidRDefault="001213F2"/>
  </w:footnote>
  <w:footnote w:type="continuationSeparator" w:id="1">
    <w:p w:rsidR="001213F2" w:rsidRDefault="001213F2">
      <w:r>
        <w:continuationSeparator/>
      </w:r>
    </w:p>
    <w:p w:rsidR="001213F2" w:rsidRDefault="001213F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B42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467DF"/>
    <w:multiLevelType w:val="hybridMultilevel"/>
    <w:tmpl w:val="3F5293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D6566F"/>
    <w:multiLevelType w:val="hybridMultilevel"/>
    <w:tmpl w:val="7092E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EB6BF1"/>
    <w:multiLevelType w:val="hybridMultilevel"/>
    <w:tmpl w:val="19204836"/>
    <w:lvl w:ilvl="0" w:tplc="933860F2">
      <w:start w:val="1"/>
      <w:numFmt w:val="bullet"/>
      <w:pStyle w:val="thesi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B2416F"/>
    <w:multiLevelType w:val="hybridMultilevel"/>
    <w:tmpl w:val="7C8CAC18"/>
    <w:lvl w:ilvl="0" w:tplc="FDB6DE56">
      <w:start w:val="1"/>
      <w:numFmt w:val="bullet"/>
      <w:lvlText w:val=""/>
      <w:lvlJc w:val="left"/>
      <w:pPr>
        <w:tabs>
          <w:tab w:val="num" w:pos="1224"/>
        </w:tabs>
        <w:ind w:left="1224" w:hanging="360"/>
      </w:pPr>
      <w:rPr>
        <w:rFonts w:ascii="Symbol" w:eastAsia="Times New Roman" w:hAnsi="Symbol"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67FA2A11"/>
    <w:multiLevelType w:val="multilevel"/>
    <w:tmpl w:val="EEA4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2A388D"/>
    <w:multiLevelType w:val="multilevel"/>
    <w:tmpl w:val="3F5293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stylePaneFormatFilter w:val="3F01"/>
  <w:defaultTabStop w:val="720"/>
  <w:characterSpacingControl w:val="doNotCompress"/>
  <w:hdrShapeDefaults>
    <o:shapedefaults v:ext="edit" spidmax="7170"/>
  </w:hdrShapeDefaults>
  <w:footnotePr>
    <w:footnote w:id="0"/>
    <w:footnote w:id="1"/>
  </w:footnotePr>
  <w:endnotePr>
    <w:endnote w:id="0"/>
    <w:endnote w:id="1"/>
  </w:endnotePr>
  <w:compat/>
  <w:rsids>
    <w:rsidRoot w:val="00EE672D"/>
    <w:rsid w:val="00005D67"/>
    <w:rsid w:val="000175A7"/>
    <w:rsid w:val="00017772"/>
    <w:rsid w:val="00023EA8"/>
    <w:rsid w:val="00024883"/>
    <w:rsid w:val="000263C7"/>
    <w:rsid w:val="000271A0"/>
    <w:rsid w:val="00034BF7"/>
    <w:rsid w:val="0003772F"/>
    <w:rsid w:val="00037E1E"/>
    <w:rsid w:val="000419A0"/>
    <w:rsid w:val="000421CF"/>
    <w:rsid w:val="000462ED"/>
    <w:rsid w:val="000740EE"/>
    <w:rsid w:val="000942E8"/>
    <w:rsid w:val="00097FA1"/>
    <w:rsid w:val="000D22FC"/>
    <w:rsid w:val="000D2937"/>
    <w:rsid w:val="000D2EE2"/>
    <w:rsid w:val="000E3691"/>
    <w:rsid w:val="000F0CCB"/>
    <w:rsid w:val="000F7AD9"/>
    <w:rsid w:val="001163C9"/>
    <w:rsid w:val="001213F2"/>
    <w:rsid w:val="00127365"/>
    <w:rsid w:val="001418E4"/>
    <w:rsid w:val="001521A3"/>
    <w:rsid w:val="0015578C"/>
    <w:rsid w:val="001737E3"/>
    <w:rsid w:val="00182947"/>
    <w:rsid w:val="00190900"/>
    <w:rsid w:val="0019093E"/>
    <w:rsid w:val="001949EC"/>
    <w:rsid w:val="00194F77"/>
    <w:rsid w:val="001963C0"/>
    <w:rsid w:val="001A295F"/>
    <w:rsid w:val="001A71B8"/>
    <w:rsid w:val="001B5A87"/>
    <w:rsid w:val="001C0B80"/>
    <w:rsid w:val="001C4B49"/>
    <w:rsid w:val="001C5A52"/>
    <w:rsid w:val="001C6289"/>
    <w:rsid w:val="001D3723"/>
    <w:rsid w:val="001E289B"/>
    <w:rsid w:val="001E34AC"/>
    <w:rsid w:val="001E3611"/>
    <w:rsid w:val="00213301"/>
    <w:rsid w:val="00213F98"/>
    <w:rsid w:val="00215AC8"/>
    <w:rsid w:val="00222254"/>
    <w:rsid w:val="00225001"/>
    <w:rsid w:val="00225746"/>
    <w:rsid w:val="00225E53"/>
    <w:rsid w:val="00244655"/>
    <w:rsid w:val="0024728D"/>
    <w:rsid w:val="00264564"/>
    <w:rsid w:val="002647CA"/>
    <w:rsid w:val="00265C62"/>
    <w:rsid w:val="002703E9"/>
    <w:rsid w:val="00271476"/>
    <w:rsid w:val="0027585C"/>
    <w:rsid w:val="0027674D"/>
    <w:rsid w:val="00281404"/>
    <w:rsid w:val="00285C13"/>
    <w:rsid w:val="002C27E3"/>
    <w:rsid w:val="002C57F6"/>
    <w:rsid w:val="002D3C21"/>
    <w:rsid w:val="002D6487"/>
    <w:rsid w:val="002F07C3"/>
    <w:rsid w:val="002F3B06"/>
    <w:rsid w:val="002F4FB9"/>
    <w:rsid w:val="002F6B26"/>
    <w:rsid w:val="0031627A"/>
    <w:rsid w:val="0032024F"/>
    <w:rsid w:val="0033147F"/>
    <w:rsid w:val="003315A5"/>
    <w:rsid w:val="003319E8"/>
    <w:rsid w:val="00334DC1"/>
    <w:rsid w:val="00336971"/>
    <w:rsid w:val="003457F8"/>
    <w:rsid w:val="00355094"/>
    <w:rsid w:val="0036075D"/>
    <w:rsid w:val="00363FC4"/>
    <w:rsid w:val="003647AD"/>
    <w:rsid w:val="00365B30"/>
    <w:rsid w:val="00367003"/>
    <w:rsid w:val="003671DF"/>
    <w:rsid w:val="0037098E"/>
    <w:rsid w:val="00397ABE"/>
    <w:rsid w:val="003A58B4"/>
    <w:rsid w:val="003B6E66"/>
    <w:rsid w:val="003C0D1D"/>
    <w:rsid w:val="003C5EB0"/>
    <w:rsid w:val="003D5E27"/>
    <w:rsid w:val="003D6591"/>
    <w:rsid w:val="003E01C9"/>
    <w:rsid w:val="003E1B4C"/>
    <w:rsid w:val="00400B1F"/>
    <w:rsid w:val="0041035B"/>
    <w:rsid w:val="00415A12"/>
    <w:rsid w:val="00424DF4"/>
    <w:rsid w:val="00427278"/>
    <w:rsid w:val="00431798"/>
    <w:rsid w:val="004334DC"/>
    <w:rsid w:val="004339C4"/>
    <w:rsid w:val="00446BB1"/>
    <w:rsid w:val="00447947"/>
    <w:rsid w:val="00463B12"/>
    <w:rsid w:val="004670B8"/>
    <w:rsid w:val="00471712"/>
    <w:rsid w:val="004732E4"/>
    <w:rsid w:val="00473E8E"/>
    <w:rsid w:val="004A08F6"/>
    <w:rsid w:val="004A2E60"/>
    <w:rsid w:val="004A4CEB"/>
    <w:rsid w:val="004A6763"/>
    <w:rsid w:val="004A7901"/>
    <w:rsid w:val="004B46F1"/>
    <w:rsid w:val="004B6BC5"/>
    <w:rsid w:val="004C365A"/>
    <w:rsid w:val="004D1AD9"/>
    <w:rsid w:val="004D4002"/>
    <w:rsid w:val="004D420F"/>
    <w:rsid w:val="004D4E35"/>
    <w:rsid w:val="004E692E"/>
    <w:rsid w:val="004E742D"/>
    <w:rsid w:val="004F4096"/>
    <w:rsid w:val="004F74A2"/>
    <w:rsid w:val="00530FFF"/>
    <w:rsid w:val="00535768"/>
    <w:rsid w:val="00535846"/>
    <w:rsid w:val="0054253A"/>
    <w:rsid w:val="00542C1E"/>
    <w:rsid w:val="00561462"/>
    <w:rsid w:val="00565065"/>
    <w:rsid w:val="00574C5D"/>
    <w:rsid w:val="00582435"/>
    <w:rsid w:val="00584344"/>
    <w:rsid w:val="00587124"/>
    <w:rsid w:val="0059051A"/>
    <w:rsid w:val="00590DC4"/>
    <w:rsid w:val="00592D19"/>
    <w:rsid w:val="00593A0D"/>
    <w:rsid w:val="005A0181"/>
    <w:rsid w:val="005A050E"/>
    <w:rsid w:val="005A5E63"/>
    <w:rsid w:val="005B22AE"/>
    <w:rsid w:val="005B42DB"/>
    <w:rsid w:val="005C3C2E"/>
    <w:rsid w:val="005E222F"/>
    <w:rsid w:val="00603B22"/>
    <w:rsid w:val="00612561"/>
    <w:rsid w:val="00615C97"/>
    <w:rsid w:val="00625CF8"/>
    <w:rsid w:val="00630A18"/>
    <w:rsid w:val="00635652"/>
    <w:rsid w:val="00654E8A"/>
    <w:rsid w:val="00661506"/>
    <w:rsid w:val="006662D1"/>
    <w:rsid w:val="00673905"/>
    <w:rsid w:val="00676AFF"/>
    <w:rsid w:val="006864B5"/>
    <w:rsid w:val="00695874"/>
    <w:rsid w:val="00696854"/>
    <w:rsid w:val="006A3253"/>
    <w:rsid w:val="006A6FC7"/>
    <w:rsid w:val="006B5C43"/>
    <w:rsid w:val="006C256D"/>
    <w:rsid w:val="006C29A5"/>
    <w:rsid w:val="006C2FE2"/>
    <w:rsid w:val="006D028F"/>
    <w:rsid w:val="006D35D8"/>
    <w:rsid w:val="006D6F2F"/>
    <w:rsid w:val="006E054B"/>
    <w:rsid w:val="006E52BE"/>
    <w:rsid w:val="006E5586"/>
    <w:rsid w:val="006F1361"/>
    <w:rsid w:val="006F1636"/>
    <w:rsid w:val="006F1CB0"/>
    <w:rsid w:val="007127F7"/>
    <w:rsid w:val="0072618F"/>
    <w:rsid w:val="00743043"/>
    <w:rsid w:val="007504FF"/>
    <w:rsid w:val="007562B3"/>
    <w:rsid w:val="00757749"/>
    <w:rsid w:val="00773D10"/>
    <w:rsid w:val="0077493C"/>
    <w:rsid w:val="00775207"/>
    <w:rsid w:val="00795248"/>
    <w:rsid w:val="00796B25"/>
    <w:rsid w:val="007A220B"/>
    <w:rsid w:val="007A5ED1"/>
    <w:rsid w:val="007A7FD6"/>
    <w:rsid w:val="007B7B03"/>
    <w:rsid w:val="007C68C0"/>
    <w:rsid w:val="007D3322"/>
    <w:rsid w:val="007D4244"/>
    <w:rsid w:val="007E0E83"/>
    <w:rsid w:val="007E24DD"/>
    <w:rsid w:val="007E467E"/>
    <w:rsid w:val="007E6FA1"/>
    <w:rsid w:val="007F21B0"/>
    <w:rsid w:val="007F5098"/>
    <w:rsid w:val="007F6B19"/>
    <w:rsid w:val="00801FC0"/>
    <w:rsid w:val="00803E9C"/>
    <w:rsid w:val="008128F9"/>
    <w:rsid w:val="008136AA"/>
    <w:rsid w:val="00820E6F"/>
    <w:rsid w:val="00830206"/>
    <w:rsid w:val="00837D90"/>
    <w:rsid w:val="00840EF5"/>
    <w:rsid w:val="00852990"/>
    <w:rsid w:val="00857B24"/>
    <w:rsid w:val="00861B31"/>
    <w:rsid w:val="00862511"/>
    <w:rsid w:val="00862DB0"/>
    <w:rsid w:val="008650F0"/>
    <w:rsid w:val="00866D9F"/>
    <w:rsid w:val="00870E04"/>
    <w:rsid w:val="008732F0"/>
    <w:rsid w:val="008739AA"/>
    <w:rsid w:val="00884F62"/>
    <w:rsid w:val="00891832"/>
    <w:rsid w:val="008977EE"/>
    <w:rsid w:val="008A1171"/>
    <w:rsid w:val="008A33A8"/>
    <w:rsid w:val="008A5EA8"/>
    <w:rsid w:val="008B0B0F"/>
    <w:rsid w:val="008C65EB"/>
    <w:rsid w:val="008D1003"/>
    <w:rsid w:val="00902BB4"/>
    <w:rsid w:val="009156FC"/>
    <w:rsid w:val="00925425"/>
    <w:rsid w:val="00942F10"/>
    <w:rsid w:val="009601AA"/>
    <w:rsid w:val="009630FB"/>
    <w:rsid w:val="00972356"/>
    <w:rsid w:val="00972439"/>
    <w:rsid w:val="00977F97"/>
    <w:rsid w:val="009A2FE4"/>
    <w:rsid w:val="009B042C"/>
    <w:rsid w:val="009C4C74"/>
    <w:rsid w:val="009D081D"/>
    <w:rsid w:val="009D36A0"/>
    <w:rsid w:val="009D7ADC"/>
    <w:rsid w:val="009E4CD1"/>
    <w:rsid w:val="009E77A1"/>
    <w:rsid w:val="009F26D0"/>
    <w:rsid w:val="009F6A98"/>
    <w:rsid w:val="00A06D9F"/>
    <w:rsid w:val="00A109C7"/>
    <w:rsid w:val="00A1133A"/>
    <w:rsid w:val="00A12987"/>
    <w:rsid w:val="00A15F72"/>
    <w:rsid w:val="00A166E4"/>
    <w:rsid w:val="00A17AB1"/>
    <w:rsid w:val="00A40A94"/>
    <w:rsid w:val="00A42867"/>
    <w:rsid w:val="00A429F0"/>
    <w:rsid w:val="00A43BCA"/>
    <w:rsid w:val="00A44164"/>
    <w:rsid w:val="00A4486E"/>
    <w:rsid w:val="00A542FE"/>
    <w:rsid w:val="00A55A28"/>
    <w:rsid w:val="00A63ACA"/>
    <w:rsid w:val="00A66AD6"/>
    <w:rsid w:val="00A747FE"/>
    <w:rsid w:val="00A77574"/>
    <w:rsid w:val="00A92925"/>
    <w:rsid w:val="00A96C8C"/>
    <w:rsid w:val="00AA007B"/>
    <w:rsid w:val="00AB5101"/>
    <w:rsid w:val="00AD1E15"/>
    <w:rsid w:val="00AF6122"/>
    <w:rsid w:val="00B151D6"/>
    <w:rsid w:val="00B24384"/>
    <w:rsid w:val="00B2570A"/>
    <w:rsid w:val="00B30D22"/>
    <w:rsid w:val="00B36C78"/>
    <w:rsid w:val="00B37305"/>
    <w:rsid w:val="00B52185"/>
    <w:rsid w:val="00B609B3"/>
    <w:rsid w:val="00B61A7B"/>
    <w:rsid w:val="00B645CA"/>
    <w:rsid w:val="00B73DDC"/>
    <w:rsid w:val="00B853C4"/>
    <w:rsid w:val="00B928A3"/>
    <w:rsid w:val="00B9445C"/>
    <w:rsid w:val="00B95925"/>
    <w:rsid w:val="00BA09B6"/>
    <w:rsid w:val="00BA302D"/>
    <w:rsid w:val="00BB5593"/>
    <w:rsid w:val="00BB5EF3"/>
    <w:rsid w:val="00BC4E92"/>
    <w:rsid w:val="00BC7147"/>
    <w:rsid w:val="00BD275F"/>
    <w:rsid w:val="00BD74B7"/>
    <w:rsid w:val="00BE1733"/>
    <w:rsid w:val="00BF0C58"/>
    <w:rsid w:val="00BF12DA"/>
    <w:rsid w:val="00C03ACA"/>
    <w:rsid w:val="00C325FE"/>
    <w:rsid w:val="00C347DF"/>
    <w:rsid w:val="00C37EFA"/>
    <w:rsid w:val="00C43985"/>
    <w:rsid w:val="00C47310"/>
    <w:rsid w:val="00C55C4E"/>
    <w:rsid w:val="00C65801"/>
    <w:rsid w:val="00C66B7A"/>
    <w:rsid w:val="00C709AA"/>
    <w:rsid w:val="00C73107"/>
    <w:rsid w:val="00C75AB9"/>
    <w:rsid w:val="00C77194"/>
    <w:rsid w:val="00C90470"/>
    <w:rsid w:val="00C917F5"/>
    <w:rsid w:val="00CA7D56"/>
    <w:rsid w:val="00CB11D4"/>
    <w:rsid w:val="00CD4D1B"/>
    <w:rsid w:val="00CD6A0C"/>
    <w:rsid w:val="00CE65B5"/>
    <w:rsid w:val="00CF1591"/>
    <w:rsid w:val="00CF4675"/>
    <w:rsid w:val="00CF4AD6"/>
    <w:rsid w:val="00D012EB"/>
    <w:rsid w:val="00D06D44"/>
    <w:rsid w:val="00D108A3"/>
    <w:rsid w:val="00D11396"/>
    <w:rsid w:val="00D15FBC"/>
    <w:rsid w:val="00D238C8"/>
    <w:rsid w:val="00D321A3"/>
    <w:rsid w:val="00D33DFD"/>
    <w:rsid w:val="00D33E8E"/>
    <w:rsid w:val="00D45C59"/>
    <w:rsid w:val="00D5053A"/>
    <w:rsid w:val="00D608C6"/>
    <w:rsid w:val="00D65CD7"/>
    <w:rsid w:val="00D76178"/>
    <w:rsid w:val="00D8056B"/>
    <w:rsid w:val="00D84939"/>
    <w:rsid w:val="00D96AC7"/>
    <w:rsid w:val="00DA4488"/>
    <w:rsid w:val="00DA4810"/>
    <w:rsid w:val="00DB3F8E"/>
    <w:rsid w:val="00DB7D97"/>
    <w:rsid w:val="00DC6982"/>
    <w:rsid w:val="00DE27E9"/>
    <w:rsid w:val="00DE41B1"/>
    <w:rsid w:val="00DE4BD7"/>
    <w:rsid w:val="00DE534F"/>
    <w:rsid w:val="00DF4F58"/>
    <w:rsid w:val="00E17618"/>
    <w:rsid w:val="00E214E5"/>
    <w:rsid w:val="00E26D47"/>
    <w:rsid w:val="00E27CA9"/>
    <w:rsid w:val="00E30B0F"/>
    <w:rsid w:val="00E35C46"/>
    <w:rsid w:val="00E37E6A"/>
    <w:rsid w:val="00E434C2"/>
    <w:rsid w:val="00E4698D"/>
    <w:rsid w:val="00E47D1E"/>
    <w:rsid w:val="00E5060D"/>
    <w:rsid w:val="00E5145A"/>
    <w:rsid w:val="00E52407"/>
    <w:rsid w:val="00E545FD"/>
    <w:rsid w:val="00E558ED"/>
    <w:rsid w:val="00E55CCB"/>
    <w:rsid w:val="00E67E88"/>
    <w:rsid w:val="00E822C2"/>
    <w:rsid w:val="00E853D5"/>
    <w:rsid w:val="00E901D7"/>
    <w:rsid w:val="00EA7443"/>
    <w:rsid w:val="00ED0511"/>
    <w:rsid w:val="00ED1A6F"/>
    <w:rsid w:val="00ED6AB1"/>
    <w:rsid w:val="00EE57C9"/>
    <w:rsid w:val="00EE672D"/>
    <w:rsid w:val="00EF1EFC"/>
    <w:rsid w:val="00EF5109"/>
    <w:rsid w:val="00F07B39"/>
    <w:rsid w:val="00F14830"/>
    <w:rsid w:val="00F161FA"/>
    <w:rsid w:val="00F1734D"/>
    <w:rsid w:val="00F209BD"/>
    <w:rsid w:val="00F21D93"/>
    <w:rsid w:val="00F42729"/>
    <w:rsid w:val="00F4327F"/>
    <w:rsid w:val="00F61963"/>
    <w:rsid w:val="00F63676"/>
    <w:rsid w:val="00F66FAC"/>
    <w:rsid w:val="00F67F88"/>
    <w:rsid w:val="00F95283"/>
    <w:rsid w:val="00FA42D6"/>
    <w:rsid w:val="00FA5EC6"/>
    <w:rsid w:val="00FA613C"/>
    <w:rsid w:val="00FA7F4C"/>
    <w:rsid w:val="00FC3043"/>
    <w:rsid w:val="00FC4070"/>
    <w:rsid w:val="00FD12A4"/>
    <w:rsid w:val="00FD6548"/>
    <w:rsid w:val="00FE0779"/>
    <w:rsid w:val="00FE2008"/>
    <w:rsid w:val="00FE4399"/>
    <w:rsid w:val="00FE4821"/>
    <w:rsid w:val="00FF69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FFF"/>
    <w:rPr>
      <w:sz w:val="24"/>
    </w:rPr>
  </w:style>
  <w:style w:type="paragraph" w:styleId="Heading1">
    <w:name w:val="heading 1"/>
    <w:basedOn w:val="Normal"/>
    <w:next w:val="Normal"/>
    <w:qFormat/>
    <w:rsid w:val="00DB7D97"/>
    <w:pPr>
      <w:keepNext/>
      <w:pageBreakBefore/>
      <w:spacing w:before="240" w:after="360"/>
      <w:jc w:val="center"/>
      <w:outlineLvl w:val="0"/>
    </w:pPr>
    <w:rPr>
      <w:rFonts w:ascii="Arial" w:hAnsi="Arial" w:cs="Arial"/>
      <w:b/>
      <w:bCs/>
      <w:kern w:val="32"/>
      <w:sz w:val="28"/>
      <w:szCs w:val="32"/>
    </w:rPr>
  </w:style>
  <w:style w:type="paragraph" w:styleId="Heading2">
    <w:name w:val="heading 2"/>
    <w:basedOn w:val="Normal"/>
    <w:next w:val="Normal"/>
    <w:qFormat/>
    <w:rsid w:val="00DB7D97"/>
    <w:pPr>
      <w:keepNext/>
      <w:spacing w:before="240" w:after="120"/>
      <w:outlineLvl w:val="1"/>
    </w:pPr>
    <w:rPr>
      <w:rFonts w:ascii="Arial" w:hAnsi="Arial" w:cs="Arial"/>
      <w:b/>
      <w:bCs/>
      <w:i/>
      <w:iCs/>
      <w:sz w:val="28"/>
      <w:szCs w:val="28"/>
    </w:rPr>
  </w:style>
  <w:style w:type="paragraph" w:styleId="Heading3">
    <w:name w:val="heading 3"/>
    <w:basedOn w:val="Normal"/>
    <w:next w:val="Normal"/>
    <w:qFormat/>
    <w:rsid w:val="00DB7D97"/>
    <w:pPr>
      <w:keepNext/>
      <w:spacing w:before="240" w:after="12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0D1D"/>
    <w:pPr>
      <w:tabs>
        <w:tab w:val="center" w:pos="4320"/>
        <w:tab w:val="right" w:pos="8640"/>
      </w:tabs>
    </w:pPr>
  </w:style>
  <w:style w:type="character" w:styleId="PageNumber">
    <w:name w:val="page number"/>
    <w:basedOn w:val="DefaultParagraphFont"/>
    <w:rsid w:val="003C0D1D"/>
  </w:style>
  <w:style w:type="paragraph" w:styleId="Header">
    <w:name w:val="header"/>
    <w:basedOn w:val="Normal"/>
    <w:rsid w:val="003C0D1D"/>
    <w:pPr>
      <w:tabs>
        <w:tab w:val="center" w:pos="4320"/>
        <w:tab w:val="right" w:pos="8640"/>
      </w:tabs>
    </w:pPr>
  </w:style>
  <w:style w:type="paragraph" w:styleId="Title">
    <w:name w:val="Title"/>
    <w:basedOn w:val="Normal"/>
    <w:link w:val="TitleChar"/>
    <w:qFormat/>
    <w:rsid w:val="00023EA8"/>
    <w:pPr>
      <w:widowControl w:val="0"/>
      <w:overflowPunct w:val="0"/>
      <w:autoSpaceDE w:val="0"/>
      <w:autoSpaceDN w:val="0"/>
      <w:adjustRightInd w:val="0"/>
      <w:jc w:val="center"/>
    </w:pPr>
    <w:rPr>
      <w:kern w:val="28"/>
      <w:szCs w:val="24"/>
    </w:rPr>
  </w:style>
  <w:style w:type="paragraph" w:styleId="DocumentMap">
    <w:name w:val="Document Map"/>
    <w:basedOn w:val="Normal"/>
    <w:semiHidden/>
    <w:rsid w:val="0027674D"/>
    <w:pPr>
      <w:shd w:val="clear" w:color="auto" w:fill="000080"/>
    </w:pPr>
    <w:rPr>
      <w:rFonts w:ascii="Tahoma" w:hAnsi="Tahoma" w:cs="Tahoma"/>
      <w:sz w:val="20"/>
    </w:rPr>
  </w:style>
  <w:style w:type="character" w:customStyle="1" w:styleId="TitleChar">
    <w:name w:val="Title Char"/>
    <w:basedOn w:val="DefaultParagraphFont"/>
    <w:link w:val="Title"/>
    <w:rsid w:val="00431798"/>
    <w:rPr>
      <w:kern w:val="28"/>
      <w:sz w:val="24"/>
      <w:szCs w:val="24"/>
    </w:rPr>
  </w:style>
  <w:style w:type="paragraph" w:styleId="FootnoteText">
    <w:name w:val="footnote text"/>
    <w:basedOn w:val="Normal"/>
    <w:semiHidden/>
    <w:rsid w:val="00612561"/>
    <w:rPr>
      <w:sz w:val="20"/>
    </w:rPr>
  </w:style>
  <w:style w:type="character" w:styleId="FootnoteReference">
    <w:name w:val="footnote reference"/>
    <w:basedOn w:val="DefaultParagraphFont"/>
    <w:semiHidden/>
    <w:rsid w:val="00612561"/>
    <w:rPr>
      <w:vertAlign w:val="superscript"/>
    </w:rPr>
  </w:style>
  <w:style w:type="paragraph" w:customStyle="1" w:styleId="style6">
    <w:name w:val="style6"/>
    <w:basedOn w:val="Normal"/>
    <w:rsid w:val="0027585C"/>
    <w:pPr>
      <w:spacing w:before="100" w:beforeAutospacing="1" w:after="100" w:afterAutospacing="1"/>
    </w:pPr>
    <w:rPr>
      <w:szCs w:val="24"/>
    </w:rPr>
  </w:style>
  <w:style w:type="paragraph" w:customStyle="1" w:styleId="thesis-bodytext">
    <w:name w:val="thesis-body text"/>
    <w:basedOn w:val="Normal"/>
    <w:rsid w:val="00127365"/>
    <w:pPr>
      <w:spacing w:before="240" w:line="480" w:lineRule="auto"/>
      <w:jc w:val="both"/>
    </w:pPr>
  </w:style>
  <w:style w:type="paragraph" w:customStyle="1" w:styleId="thesischapterheading">
    <w:name w:val="thesis chapter heading"/>
    <w:basedOn w:val="Normal"/>
    <w:rsid w:val="00DB3F8E"/>
    <w:pPr>
      <w:spacing w:line="480" w:lineRule="auto"/>
      <w:jc w:val="center"/>
    </w:pPr>
    <w:rPr>
      <w:b/>
    </w:rPr>
  </w:style>
  <w:style w:type="paragraph" w:styleId="TOC1">
    <w:name w:val="toc 1"/>
    <w:basedOn w:val="Normal"/>
    <w:next w:val="Normal"/>
    <w:autoRedefine/>
    <w:uiPriority w:val="39"/>
    <w:rsid w:val="003319E8"/>
  </w:style>
  <w:style w:type="character" w:styleId="Hyperlink">
    <w:name w:val="Hyperlink"/>
    <w:basedOn w:val="DefaultParagraphFont"/>
    <w:rsid w:val="003319E8"/>
    <w:rPr>
      <w:color w:val="0000FF"/>
      <w:u w:val="single"/>
    </w:rPr>
  </w:style>
  <w:style w:type="paragraph" w:customStyle="1" w:styleId="thesis-body-centered">
    <w:name w:val="thesis-body-centered"/>
    <w:basedOn w:val="Title"/>
    <w:rsid w:val="001E34AC"/>
    <w:pPr>
      <w:tabs>
        <w:tab w:val="left" w:pos="360"/>
        <w:tab w:val="right" w:leader="dot" w:pos="8280"/>
      </w:tabs>
      <w:spacing w:line="480" w:lineRule="auto"/>
      <w:ind w:left="360" w:hanging="360"/>
      <w:outlineLvl w:val="0"/>
    </w:pPr>
  </w:style>
  <w:style w:type="paragraph" w:customStyle="1" w:styleId="thesis-reference">
    <w:name w:val="thesis-reference"/>
    <w:basedOn w:val="Normal"/>
    <w:rsid w:val="000421CF"/>
    <w:pPr>
      <w:spacing w:before="120"/>
      <w:ind w:left="720" w:hanging="720"/>
    </w:pPr>
  </w:style>
  <w:style w:type="paragraph" w:customStyle="1" w:styleId="thesis-bullets">
    <w:name w:val="thesis-bullets"/>
    <w:basedOn w:val="thesis-bodytext"/>
    <w:rsid w:val="00D11396"/>
    <w:pPr>
      <w:numPr>
        <w:numId w:val="5"/>
      </w:numPr>
      <w:spacing w:line="240" w:lineRule="auto"/>
    </w:pPr>
  </w:style>
  <w:style w:type="paragraph" w:customStyle="1" w:styleId="Heading41">
    <w:name w:val="Heading 41"/>
    <w:basedOn w:val="Heading3"/>
    <w:rsid w:val="00DB7D97"/>
    <w:rPr>
      <w:b w:val="0"/>
      <w:i/>
      <w:sz w:val="24"/>
      <w:u w:val="single"/>
    </w:rPr>
  </w:style>
  <w:style w:type="paragraph" w:customStyle="1" w:styleId="thesis-eqn">
    <w:name w:val="thesis-eqn"/>
    <w:basedOn w:val="thesis-bodytext"/>
    <w:rsid w:val="00775207"/>
    <w:pPr>
      <w:tabs>
        <w:tab w:val="center" w:pos="4320"/>
        <w:tab w:val="right" w:pos="8280"/>
      </w:tabs>
    </w:pPr>
    <w:rPr>
      <w:szCs w:val="24"/>
    </w:rPr>
  </w:style>
  <w:style w:type="paragraph" w:styleId="Caption">
    <w:name w:val="caption"/>
    <w:basedOn w:val="Normal"/>
    <w:next w:val="Normal"/>
    <w:qFormat/>
    <w:rsid w:val="00775207"/>
    <w:rPr>
      <w:b/>
      <w:bCs/>
      <w:sz w:val="20"/>
    </w:rPr>
  </w:style>
  <w:style w:type="table" w:styleId="TableGrid">
    <w:name w:val="Table Grid"/>
    <w:basedOn w:val="TableNormal"/>
    <w:rsid w:val="00775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sis-tablecaption">
    <w:name w:val="thesis-table caption"/>
    <w:basedOn w:val="Caption"/>
    <w:rsid w:val="00A166E4"/>
    <w:pPr>
      <w:keepNext/>
      <w:ind w:left="1440" w:hanging="1440"/>
    </w:pPr>
    <w:rPr>
      <w:b w:val="0"/>
      <w:sz w:val="24"/>
      <w:szCs w:val="22"/>
    </w:rPr>
  </w:style>
  <w:style w:type="paragraph" w:customStyle="1" w:styleId="thesis-figurecaption">
    <w:name w:val="thesis-figure caption"/>
    <w:basedOn w:val="Caption"/>
    <w:rsid w:val="003647AD"/>
    <w:pPr>
      <w:ind w:left="990" w:hanging="990"/>
    </w:pPr>
    <w:rPr>
      <w:b w:val="0"/>
      <w:sz w:val="24"/>
      <w:szCs w:val="24"/>
    </w:rPr>
  </w:style>
  <w:style w:type="paragraph" w:styleId="TOC2">
    <w:name w:val="toc 2"/>
    <w:basedOn w:val="Normal"/>
    <w:next w:val="Normal"/>
    <w:autoRedefine/>
    <w:uiPriority w:val="39"/>
    <w:rsid w:val="009A2FE4"/>
    <w:pPr>
      <w:ind w:left="240"/>
    </w:pPr>
  </w:style>
  <w:style w:type="paragraph" w:styleId="TOC3">
    <w:name w:val="toc 3"/>
    <w:basedOn w:val="Normal"/>
    <w:next w:val="Normal"/>
    <w:autoRedefine/>
    <w:uiPriority w:val="39"/>
    <w:rsid w:val="009A2FE4"/>
    <w:pPr>
      <w:ind w:left="480"/>
    </w:pPr>
  </w:style>
  <w:style w:type="paragraph" w:styleId="TableofFigures">
    <w:name w:val="table of figures"/>
    <w:basedOn w:val="Normal"/>
    <w:next w:val="Normal"/>
    <w:semiHidden/>
    <w:rsid w:val="007D3322"/>
  </w:style>
  <w:style w:type="table" w:styleId="TableSimple1">
    <w:name w:val="Table Simple 1"/>
    <w:basedOn w:val="TableNormal"/>
    <w:rsid w:val="0037098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rsid w:val="001C5A52"/>
    <w:rPr>
      <w:color w:val="800080" w:themeColor="followedHyperlink"/>
      <w:u w:val="single"/>
    </w:rPr>
  </w:style>
  <w:style w:type="paragraph" w:styleId="BodyText">
    <w:name w:val="Body Text"/>
    <w:basedOn w:val="Normal"/>
    <w:link w:val="BodyTextChar"/>
    <w:rsid w:val="007562B3"/>
    <w:pPr>
      <w:spacing w:after="120"/>
    </w:pPr>
    <w:rPr>
      <w:szCs w:val="24"/>
    </w:rPr>
  </w:style>
  <w:style w:type="character" w:customStyle="1" w:styleId="BodyTextChar">
    <w:name w:val="Body Text Char"/>
    <w:basedOn w:val="DefaultParagraphFont"/>
    <w:link w:val="BodyText"/>
    <w:rsid w:val="007562B3"/>
    <w:rPr>
      <w:sz w:val="24"/>
      <w:szCs w:val="24"/>
    </w:rPr>
  </w:style>
  <w:style w:type="paragraph" w:styleId="TOC4">
    <w:name w:val="toc 4"/>
    <w:basedOn w:val="Normal"/>
    <w:next w:val="Normal"/>
    <w:autoRedefine/>
    <w:rsid w:val="00F1734D"/>
    <w:pPr>
      <w:ind w:left="720"/>
    </w:pPr>
  </w:style>
  <w:style w:type="paragraph" w:styleId="TOC5">
    <w:name w:val="toc 5"/>
    <w:basedOn w:val="Normal"/>
    <w:next w:val="Normal"/>
    <w:autoRedefine/>
    <w:rsid w:val="00F1734D"/>
    <w:pPr>
      <w:ind w:left="960"/>
    </w:pPr>
  </w:style>
  <w:style w:type="paragraph" w:styleId="TOC6">
    <w:name w:val="toc 6"/>
    <w:basedOn w:val="Normal"/>
    <w:next w:val="Normal"/>
    <w:autoRedefine/>
    <w:rsid w:val="00F1734D"/>
    <w:pPr>
      <w:ind w:left="1200"/>
    </w:pPr>
  </w:style>
  <w:style w:type="paragraph" w:styleId="TOC7">
    <w:name w:val="toc 7"/>
    <w:basedOn w:val="Normal"/>
    <w:next w:val="Normal"/>
    <w:autoRedefine/>
    <w:rsid w:val="00F1734D"/>
    <w:pPr>
      <w:ind w:left="1440"/>
    </w:pPr>
  </w:style>
  <w:style w:type="paragraph" w:styleId="TOC8">
    <w:name w:val="toc 8"/>
    <w:basedOn w:val="Normal"/>
    <w:next w:val="Normal"/>
    <w:autoRedefine/>
    <w:rsid w:val="00F1734D"/>
    <w:pPr>
      <w:ind w:left="1680"/>
    </w:pPr>
  </w:style>
  <w:style w:type="paragraph" w:styleId="TOC9">
    <w:name w:val="toc 9"/>
    <w:basedOn w:val="Normal"/>
    <w:next w:val="Normal"/>
    <w:autoRedefine/>
    <w:rsid w:val="00F1734D"/>
    <w:pPr>
      <w:ind w:left="1920"/>
    </w:pPr>
  </w:style>
  <w:style w:type="paragraph" w:styleId="BodyText2">
    <w:name w:val="Body Text 2"/>
    <w:basedOn w:val="Normal"/>
    <w:link w:val="BodyText2Char"/>
    <w:rsid w:val="001E289B"/>
    <w:pPr>
      <w:jc w:val="center"/>
    </w:pPr>
    <w:rPr>
      <w:rFonts w:ascii="Arial" w:hAnsi="Arial" w:cs="Arial"/>
      <w:b/>
      <w:bCs/>
      <w:sz w:val="40"/>
      <w:u w:val="single"/>
      <w:lang w:val="en-GB"/>
    </w:rPr>
  </w:style>
  <w:style w:type="character" w:customStyle="1" w:styleId="BodyText2Char">
    <w:name w:val="Body Text 2 Char"/>
    <w:basedOn w:val="DefaultParagraphFont"/>
    <w:link w:val="BodyText2"/>
    <w:rsid w:val="001E289B"/>
    <w:rPr>
      <w:rFonts w:ascii="Arial" w:hAnsi="Arial" w:cs="Arial"/>
      <w:b/>
      <w:bCs/>
      <w:sz w:val="40"/>
      <w:u w:val="single"/>
      <w:lang w:val="en-GB"/>
    </w:rPr>
  </w:style>
  <w:style w:type="paragraph" w:styleId="BalloonText">
    <w:name w:val="Balloon Text"/>
    <w:basedOn w:val="Normal"/>
    <w:link w:val="BalloonTextChar"/>
    <w:rsid w:val="00A542FE"/>
    <w:rPr>
      <w:rFonts w:ascii="Lucida Grande" w:hAnsi="Lucida Grande" w:cs="Lucida Grande"/>
      <w:sz w:val="18"/>
      <w:szCs w:val="18"/>
    </w:rPr>
  </w:style>
  <w:style w:type="character" w:customStyle="1" w:styleId="BalloonTextChar">
    <w:name w:val="Balloon Text Char"/>
    <w:basedOn w:val="DefaultParagraphFont"/>
    <w:link w:val="BalloonText"/>
    <w:rsid w:val="00A542F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FFF"/>
    <w:rPr>
      <w:sz w:val="24"/>
    </w:rPr>
  </w:style>
  <w:style w:type="paragraph" w:styleId="Heading1">
    <w:name w:val="heading 1"/>
    <w:basedOn w:val="Normal"/>
    <w:next w:val="Normal"/>
    <w:qFormat/>
    <w:rsid w:val="00DB7D97"/>
    <w:pPr>
      <w:keepNext/>
      <w:pageBreakBefore/>
      <w:spacing w:before="240" w:after="360"/>
      <w:jc w:val="center"/>
      <w:outlineLvl w:val="0"/>
    </w:pPr>
    <w:rPr>
      <w:rFonts w:ascii="Arial" w:hAnsi="Arial" w:cs="Arial"/>
      <w:b/>
      <w:bCs/>
      <w:kern w:val="32"/>
      <w:sz w:val="28"/>
      <w:szCs w:val="32"/>
    </w:rPr>
  </w:style>
  <w:style w:type="paragraph" w:styleId="Heading2">
    <w:name w:val="heading 2"/>
    <w:basedOn w:val="Normal"/>
    <w:next w:val="Normal"/>
    <w:qFormat/>
    <w:rsid w:val="00DB7D97"/>
    <w:pPr>
      <w:keepNext/>
      <w:spacing w:before="240" w:after="120"/>
      <w:outlineLvl w:val="1"/>
    </w:pPr>
    <w:rPr>
      <w:rFonts w:ascii="Arial" w:hAnsi="Arial" w:cs="Arial"/>
      <w:b/>
      <w:bCs/>
      <w:i/>
      <w:iCs/>
      <w:sz w:val="28"/>
      <w:szCs w:val="28"/>
    </w:rPr>
  </w:style>
  <w:style w:type="paragraph" w:styleId="Heading3">
    <w:name w:val="heading 3"/>
    <w:basedOn w:val="Normal"/>
    <w:next w:val="Normal"/>
    <w:qFormat/>
    <w:rsid w:val="00DB7D97"/>
    <w:pPr>
      <w:keepNext/>
      <w:spacing w:before="240" w:after="12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0D1D"/>
    <w:pPr>
      <w:tabs>
        <w:tab w:val="center" w:pos="4320"/>
        <w:tab w:val="right" w:pos="8640"/>
      </w:tabs>
    </w:pPr>
  </w:style>
  <w:style w:type="character" w:styleId="PageNumber">
    <w:name w:val="page number"/>
    <w:basedOn w:val="DefaultParagraphFont"/>
    <w:rsid w:val="003C0D1D"/>
  </w:style>
  <w:style w:type="paragraph" w:styleId="Header">
    <w:name w:val="header"/>
    <w:basedOn w:val="Normal"/>
    <w:rsid w:val="003C0D1D"/>
    <w:pPr>
      <w:tabs>
        <w:tab w:val="center" w:pos="4320"/>
        <w:tab w:val="right" w:pos="8640"/>
      </w:tabs>
    </w:pPr>
  </w:style>
  <w:style w:type="paragraph" w:styleId="Title">
    <w:name w:val="Title"/>
    <w:basedOn w:val="Normal"/>
    <w:link w:val="TitleChar"/>
    <w:qFormat/>
    <w:rsid w:val="00023EA8"/>
    <w:pPr>
      <w:widowControl w:val="0"/>
      <w:overflowPunct w:val="0"/>
      <w:autoSpaceDE w:val="0"/>
      <w:autoSpaceDN w:val="0"/>
      <w:adjustRightInd w:val="0"/>
      <w:jc w:val="center"/>
    </w:pPr>
    <w:rPr>
      <w:kern w:val="28"/>
      <w:szCs w:val="24"/>
    </w:rPr>
  </w:style>
  <w:style w:type="paragraph" w:styleId="DocumentMap">
    <w:name w:val="Document Map"/>
    <w:basedOn w:val="Normal"/>
    <w:semiHidden/>
    <w:rsid w:val="0027674D"/>
    <w:pPr>
      <w:shd w:val="clear" w:color="auto" w:fill="000080"/>
    </w:pPr>
    <w:rPr>
      <w:rFonts w:ascii="Tahoma" w:hAnsi="Tahoma" w:cs="Tahoma"/>
      <w:sz w:val="20"/>
    </w:rPr>
  </w:style>
  <w:style w:type="character" w:customStyle="1" w:styleId="TitleChar">
    <w:name w:val="Title Char"/>
    <w:basedOn w:val="DefaultParagraphFont"/>
    <w:link w:val="Title"/>
    <w:rsid w:val="00431798"/>
    <w:rPr>
      <w:kern w:val="28"/>
      <w:sz w:val="24"/>
      <w:szCs w:val="24"/>
    </w:rPr>
  </w:style>
  <w:style w:type="paragraph" w:styleId="FootnoteText">
    <w:name w:val="footnote text"/>
    <w:basedOn w:val="Normal"/>
    <w:semiHidden/>
    <w:rsid w:val="00612561"/>
    <w:rPr>
      <w:sz w:val="20"/>
    </w:rPr>
  </w:style>
  <w:style w:type="character" w:styleId="FootnoteReference">
    <w:name w:val="footnote reference"/>
    <w:basedOn w:val="DefaultParagraphFont"/>
    <w:semiHidden/>
    <w:rsid w:val="00612561"/>
    <w:rPr>
      <w:vertAlign w:val="superscript"/>
    </w:rPr>
  </w:style>
  <w:style w:type="paragraph" w:customStyle="1" w:styleId="style6">
    <w:name w:val="style6"/>
    <w:basedOn w:val="Normal"/>
    <w:rsid w:val="0027585C"/>
    <w:pPr>
      <w:spacing w:before="100" w:beforeAutospacing="1" w:after="100" w:afterAutospacing="1"/>
    </w:pPr>
    <w:rPr>
      <w:szCs w:val="24"/>
    </w:rPr>
  </w:style>
  <w:style w:type="paragraph" w:customStyle="1" w:styleId="thesis-bodytext">
    <w:name w:val="thesis-body text"/>
    <w:basedOn w:val="Normal"/>
    <w:rsid w:val="00127365"/>
    <w:pPr>
      <w:spacing w:before="240" w:line="480" w:lineRule="auto"/>
      <w:jc w:val="both"/>
    </w:pPr>
  </w:style>
  <w:style w:type="paragraph" w:customStyle="1" w:styleId="thesischapterheading">
    <w:name w:val="thesis chapter heading"/>
    <w:basedOn w:val="Normal"/>
    <w:rsid w:val="00DB3F8E"/>
    <w:pPr>
      <w:spacing w:line="480" w:lineRule="auto"/>
      <w:jc w:val="center"/>
    </w:pPr>
    <w:rPr>
      <w:b/>
    </w:rPr>
  </w:style>
  <w:style w:type="paragraph" w:styleId="TOC1">
    <w:name w:val="toc 1"/>
    <w:basedOn w:val="Normal"/>
    <w:next w:val="Normal"/>
    <w:autoRedefine/>
    <w:uiPriority w:val="39"/>
    <w:rsid w:val="003319E8"/>
  </w:style>
  <w:style w:type="character" w:styleId="Hyperlink">
    <w:name w:val="Hyperlink"/>
    <w:basedOn w:val="DefaultParagraphFont"/>
    <w:rsid w:val="003319E8"/>
    <w:rPr>
      <w:color w:val="0000FF"/>
      <w:u w:val="single"/>
    </w:rPr>
  </w:style>
  <w:style w:type="paragraph" w:customStyle="1" w:styleId="thesis-body-centered">
    <w:name w:val="thesis-body-centered"/>
    <w:basedOn w:val="Title"/>
    <w:rsid w:val="001E34AC"/>
    <w:pPr>
      <w:tabs>
        <w:tab w:val="left" w:pos="360"/>
        <w:tab w:val="right" w:leader="dot" w:pos="8280"/>
      </w:tabs>
      <w:spacing w:line="480" w:lineRule="auto"/>
      <w:ind w:left="360" w:hanging="360"/>
      <w:outlineLvl w:val="0"/>
    </w:pPr>
  </w:style>
  <w:style w:type="paragraph" w:customStyle="1" w:styleId="thesis-reference">
    <w:name w:val="thesis-reference"/>
    <w:basedOn w:val="Normal"/>
    <w:rsid w:val="000421CF"/>
    <w:pPr>
      <w:spacing w:before="120"/>
      <w:ind w:left="720" w:hanging="720"/>
    </w:pPr>
  </w:style>
  <w:style w:type="paragraph" w:customStyle="1" w:styleId="thesis-bullets">
    <w:name w:val="thesis-bullets"/>
    <w:basedOn w:val="thesis-bodytext"/>
    <w:rsid w:val="00D11396"/>
    <w:pPr>
      <w:numPr>
        <w:numId w:val="5"/>
      </w:numPr>
      <w:spacing w:line="240" w:lineRule="auto"/>
    </w:pPr>
  </w:style>
  <w:style w:type="paragraph" w:customStyle="1" w:styleId="Heading41">
    <w:name w:val="Heading 41"/>
    <w:basedOn w:val="Heading3"/>
    <w:rsid w:val="00DB7D97"/>
    <w:rPr>
      <w:b w:val="0"/>
      <w:i/>
      <w:sz w:val="24"/>
      <w:u w:val="single"/>
    </w:rPr>
  </w:style>
  <w:style w:type="paragraph" w:customStyle="1" w:styleId="thesis-eqn">
    <w:name w:val="thesis-eqn"/>
    <w:basedOn w:val="thesis-bodytext"/>
    <w:rsid w:val="00775207"/>
    <w:pPr>
      <w:tabs>
        <w:tab w:val="center" w:pos="4320"/>
        <w:tab w:val="right" w:pos="8280"/>
      </w:tabs>
    </w:pPr>
    <w:rPr>
      <w:szCs w:val="24"/>
    </w:rPr>
  </w:style>
  <w:style w:type="paragraph" w:styleId="Caption">
    <w:name w:val="caption"/>
    <w:basedOn w:val="Normal"/>
    <w:next w:val="Normal"/>
    <w:qFormat/>
    <w:rsid w:val="00775207"/>
    <w:rPr>
      <w:b/>
      <w:bCs/>
      <w:sz w:val="20"/>
    </w:rPr>
  </w:style>
  <w:style w:type="table" w:styleId="TableGrid">
    <w:name w:val="Table Grid"/>
    <w:basedOn w:val="TableNormal"/>
    <w:rsid w:val="00775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tablecaption">
    <w:name w:val="thesis-table caption"/>
    <w:basedOn w:val="Caption"/>
    <w:rsid w:val="00A166E4"/>
    <w:pPr>
      <w:keepNext/>
      <w:ind w:left="1440" w:hanging="1440"/>
    </w:pPr>
    <w:rPr>
      <w:b w:val="0"/>
      <w:sz w:val="24"/>
      <w:szCs w:val="22"/>
    </w:rPr>
  </w:style>
  <w:style w:type="paragraph" w:customStyle="1" w:styleId="thesis-figurecaption">
    <w:name w:val="thesis-figure caption"/>
    <w:basedOn w:val="Caption"/>
    <w:rsid w:val="003647AD"/>
    <w:pPr>
      <w:ind w:left="990" w:hanging="990"/>
    </w:pPr>
    <w:rPr>
      <w:b w:val="0"/>
      <w:sz w:val="24"/>
      <w:szCs w:val="24"/>
    </w:rPr>
  </w:style>
  <w:style w:type="paragraph" w:styleId="TOC2">
    <w:name w:val="toc 2"/>
    <w:basedOn w:val="Normal"/>
    <w:next w:val="Normal"/>
    <w:autoRedefine/>
    <w:uiPriority w:val="39"/>
    <w:rsid w:val="009A2FE4"/>
    <w:pPr>
      <w:ind w:left="240"/>
    </w:pPr>
  </w:style>
  <w:style w:type="paragraph" w:styleId="TOC3">
    <w:name w:val="toc 3"/>
    <w:basedOn w:val="Normal"/>
    <w:next w:val="Normal"/>
    <w:autoRedefine/>
    <w:uiPriority w:val="39"/>
    <w:rsid w:val="009A2FE4"/>
    <w:pPr>
      <w:ind w:left="480"/>
    </w:pPr>
  </w:style>
  <w:style w:type="paragraph" w:styleId="TableofFigures">
    <w:name w:val="table of figures"/>
    <w:basedOn w:val="Normal"/>
    <w:next w:val="Normal"/>
    <w:semiHidden/>
    <w:rsid w:val="007D3322"/>
  </w:style>
  <w:style w:type="table" w:styleId="TableSimple1">
    <w:name w:val="Table Simple 1"/>
    <w:basedOn w:val="TableNormal"/>
    <w:rsid w:val="003709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rsid w:val="001C5A52"/>
    <w:rPr>
      <w:color w:val="800080" w:themeColor="followedHyperlink"/>
      <w:u w:val="single"/>
    </w:rPr>
  </w:style>
  <w:style w:type="paragraph" w:styleId="BodyText">
    <w:name w:val="Body Text"/>
    <w:basedOn w:val="Normal"/>
    <w:link w:val="BodyTextChar"/>
    <w:rsid w:val="007562B3"/>
    <w:pPr>
      <w:spacing w:after="120"/>
    </w:pPr>
    <w:rPr>
      <w:szCs w:val="24"/>
    </w:rPr>
  </w:style>
  <w:style w:type="character" w:customStyle="1" w:styleId="BodyTextChar">
    <w:name w:val="Body Text Char"/>
    <w:basedOn w:val="DefaultParagraphFont"/>
    <w:link w:val="BodyText"/>
    <w:rsid w:val="007562B3"/>
    <w:rPr>
      <w:sz w:val="24"/>
      <w:szCs w:val="24"/>
    </w:rPr>
  </w:style>
  <w:style w:type="paragraph" w:styleId="TOC4">
    <w:name w:val="toc 4"/>
    <w:basedOn w:val="Normal"/>
    <w:next w:val="Normal"/>
    <w:autoRedefine/>
    <w:rsid w:val="00F1734D"/>
    <w:pPr>
      <w:ind w:left="720"/>
    </w:pPr>
  </w:style>
  <w:style w:type="paragraph" w:styleId="TOC5">
    <w:name w:val="toc 5"/>
    <w:basedOn w:val="Normal"/>
    <w:next w:val="Normal"/>
    <w:autoRedefine/>
    <w:rsid w:val="00F1734D"/>
    <w:pPr>
      <w:ind w:left="960"/>
    </w:pPr>
  </w:style>
  <w:style w:type="paragraph" w:styleId="TOC6">
    <w:name w:val="toc 6"/>
    <w:basedOn w:val="Normal"/>
    <w:next w:val="Normal"/>
    <w:autoRedefine/>
    <w:rsid w:val="00F1734D"/>
    <w:pPr>
      <w:ind w:left="1200"/>
    </w:pPr>
  </w:style>
  <w:style w:type="paragraph" w:styleId="TOC7">
    <w:name w:val="toc 7"/>
    <w:basedOn w:val="Normal"/>
    <w:next w:val="Normal"/>
    <w:autoRedefine/>
    <w:rsid w:val="00F1734D"/>
    <w:pPr>
      <w:ind w:left="1440"/>
    </w:pPr>
  </w:style>
  <w:style w:type="paragraph" w:styleId="TOC8">
    <w:name w:val="toc 8"/>
    <w:basedOn w:val="Normal"/>
    <w:next w:val="Normal"/>
    <w:autoRedefine/>
    <w:rsid w:val="00F1734D"/>
    <w:pPr>
      <w:ind w:left="1680"/>
    </w:pPr>
  </w:style>
  <w:style w:type="paragraph" w:styleId="TOC9">
    <w:name w:val="toc 9"/>
    <w:basedOn w:val="Normal"/>
    <w:next w:val="Normal"/>
    <w:autoRedefine/>
    <w:rsid w:val="00F1734D"/>
    <w:pPr>
      <w:ind w:left="1920"/>
    </w:pPr>
  </w:style>
  <w:style w:type="paragraph" w:styleId="BodyText2">
    <w:name w:val="Body Text 2"/>
    <w:basedOn w:val="Normal"/>
    <w:link w:val="BodyText2Char"/>
    <w:rsid w:val="001E289B"/>
    <w:pPr>
      <w:jc w:val="center"/>
    </w:pPr>
    <w:rPr>
      <w:rFonts w:ascii="Arial" w:hAnsi="Arial" w:cs="Arial"/>
      <w:b/>
      <w:bCs/>
      <w:sz w:val="40"/>
      <w:u w:val="single"/>
      <w:lang w:val="en-GB"/>
    </w:rPr>
  </w:style>
  <w:style w:type="character" w:customStyle="1" w:styleId="BodyText2Char">
    <w:name w:val="Body Text 2 Char"/>
    <w:basedOn w:val="DefaultParagraphFont"/>
    <w:link w:val="BodyText2"/>
    <w:rsid w:val="001E289B"/>
    <w:rPr>
      <w:rFonts w:ascii="Arial" w:hAnsi="Arial" w:cs="Arial"/>
      <w:b/>
      <w:bCs/>
      <w:sz w:val="40"/>
      <w:u w:val="single"/>
      <w:lang w:val="en-GB"/>
    </w:rPr>
  </w:style>
  <w:style w:type="paragraph" w:styleId="BalloonText">
    <w:name w:val="Balloon Text"/>
    <w:basedOn w:val="Normal"/>
    <w:link w:val="BalloonTextChar"/>
    <w:rsid w:val="00A542FE"/>
    <w:rPr>
      <w:rFonts w:ascii="Lucida Grande" w:hAnsi="Lucida Grande" w:cs="Lucida Grande"/>
      <w:sz w:val="18"/>
      <w:szCs w:val="18"/>
    </w:rPr>
  </w:style>
  <w:style w:type="character" w:customStyle="1" w:styleId="BalloonTextChar">
    <w:name w:val="Balloon Text Char"/>
    <w:basedOn w:val="DefaultParagraphFont"/>
    <w:link w:val="BalloonText"/>
    <w:rsid w:val="00A542F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58519732">
      <w:bodyDiv w:val="1"/>
      <w:marLeft w:val="0"/>
      <w:marRight w:val="0"/>
      <w:marTop w:val="0"/>
      <w:marBottom w:val="0"/>
      <w:divBdr>
        <w:top w:val="none" w:sz="0" w:space="0" w:color="auto"/>
        <w:left w:val="none" w:sz="0" w:space="0" w:color="auto"/>
        <w:bottom w:val="none" w:sz="0" w:space="0" w:color="auto"/>
        <w:right w:val="none" w:sz="0" w:space="0" w:color="auto"/>
      </w:divBdr>
    </w:div>
    <w:div w:id="1323973362">
      <w:bodyDiv w:val="1"/>
      <w:marLeft w:val="0"/>
      <w:marRight w:val="0"/>
      <w:marTop w:val="0"/>
      <w:marBottom w:val="0"/>
      <w:divBdr>
        <w:top w:val="none" w:sz="0" w:space="0" w:color="auto"/>
        <w:left w:val="none" w:sz="0" w:space="0" w:color="auto"/>
        <w:bottom w:val="none" w:sz="0" w:space="0" w:color="auto"/>
        <w:right w:val="none" w:sz="0" w:space="0" w:color="auto"/>
      </w:divBdr>
    </w:div>
    <w:div w:id="1456369714">
      <w:bodyDiv w:val="1"/>
      <w:marLeft w:val="0"/>
      <w:marRight w:val="0"/>
      <w:marTop w:val="0"/>
      <w:marBottom w:val="0"/>
      <w:divBdr>
        <w:top w:val="none" w:sz="0" w:space="0" w:color="auto"/>
        <w:left w:val="none" w:sz="0" w:space="0" w:color="auto"/>
        <w:bottom w:val="none" w:sz="0" w:space="0" w:color="auto"/>
        <w:right w:val="none" w:sz="0" w:space="0" w:color="auto"/>
      </w:divBdr>
    </w:div>
    <w:div w:id="1831866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lenge\LOCALS~1\Temp\MS%20thesi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2588-119B-417E-B493-38401E80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thesis template</Template>
  <TotalTime>1</TotalTime>
  <Pages>21</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FULL TITLE HERE IN ALL CAPS IN A FORMAT </vt:lpstr>
    </vt:vector>
  </TitlesOfParts>
  <Company>Health Services Academy</Company>
  <LinksUpToDate>false</LinksUpToDate>
  <CharactersWithSpaces>19231</CharactersWithSpaces>
  <SharedDoc>false</SharedDoc>
  <HyperlinkBase/>
  <HLinks>
    <vt:vector size="162" baseType="variant">
      <vt:variant>
        <vt:i4>3473520</vt:i4>
      </vt:variant>
      <vt:variant>
        <vt:i4>192</vt:i4>
      </vt:variant>
      <vt:variant>
        <vt:i4>0</vt:i4>
      </vt:variant>
      <vt:variant>
        <vt:i4>5</vt:i4>
      </vt:variant>
      <vt:variant>
        <vt:lpwstr>http://www.clarkson.edu/library/research/cite.html</vt:lpwstr>
      </vt:variant>
      <vt:variant>
        <vt:lpwstr/>
      </vt:variant>
      <vt:variant>
        <vt:i4>1048636</vt:i4>
      </vt:variant>
      <vt:variant>
        <vt:i4>158</vt:i4>
      </vt:variant>
      <vt:variant>
        <vt:i4>0</vt:i4>
      </vt:variant>
      <vt:variant>
        <vt:i4>5</vt:i4>
      </vt:variant>
      <vt:variant>
        <vt:lpwstr/>
      </vt:variant>
      <vt:variant>
        <vt:lpwstr>_Toc208807680</vt:lpwstr>
      </vt:variant>
      <vt:variant>
        <vt:i4>2031676</vt:i4>
      </vt:variant>
      <vt:variant>
        <vt:i4>152</vt:i4>
      </vt:variant>
      <vt:variant>
        <vt:i4>0</vt:i4>
      </vt:variant>
      <vt:variant>
        <vt:i4>5</vt:i4>
      </vt:variant>
      <vt:variant>
        <vt:lpwstr/>
      </vt:variant>
      <vt:variant>
        <vt:lpwstr>_Toc208807679</vt:lpwstr>
      </vt:variant>
      <vt:variant>
        <vt:i4>1572927</vt:i4>
      </vt:variant>
      <vt:variant>
        <vt:i4>143</vt:i4>
      </vt:variant>
      <vt:variant>
        <vt:i4>0</vt:i4>
      </vt:variant>
      <vt:variant>
        <vt:i4>5</vt:i4>
      </vt:variant>
      <vt:variant>
        <vt:lpwstr/>
      </vt:variant>
      <vt:variant>
        <vt:lpwstr>_Toc208807508</vt:lpwstr>
      </vt:variant>
      <vt:variant>
        <vt:i4>1572927</vt:i4>
      </vt:variant>
      <vt:variant>
        <vt:i4>137</vt:i4>
      </vt:variant>
      <vt:variant>
        <vt:i4>0</vt:i4>
      </vt:variant>
      <vt:variant>
        <vt:i4>5</vt:i4>
      </vt:variant>
      <vt:variant>
        <vt:lpwstr/>
      </vt:variant>
      <vt:variant>
        <vt:lpwstr>_Toc208807507</vt:lpwstr>
      </vt:variant>
      <vt:variant>
        <vt:i4>1638450</vt:i4>
      </vt:variant>
      <vt:variant>
        <vt:i4>128</vt:i4>
      </vt:variant>
      <vt:variant>
        <vt:i4>0</vt:i4>
      </vt:variant>
      <vt:variant>
        <vt:i4>5</vt:i4>
      </vt:variant>
      <vt:variant>
        <vt:lpwstr/>
      </vt:variant>
      <vt:variant>
        <vt:lpwstr>_Toc208803857</vt:lpwstr>
      </vt:variant>
      <vt:variant>
        <vt:i4>1638450</vt:i4>
      </vt:variant>
      <vt:variant>
        <vt:i4>122</vt:i4>
      </vt:variant>
      <vt:variant>
        <vt:i4>0</vt:i4>
      </vt:variant>
      <vt:variant>
        <vt:i4>5</vt:i4>
      </vt:variant>
      <vt:variant>
        <vt:lpwstr/>
      </vt:variant>
      <vt:variant>
        <vt:lpwstr>_Toc208803856</vt:lpwstr>
      </vt:variant>
      <vt:variant>
        <vt:i4>1638450</vt:i4>
      </vt:variant>
      <vt:variant>
        <vt:i4>116</vt:i4>
      </vt:variant>
      <vt:variant>
        <vt:i4>0</vt:i4>
      </vt:variant>
      <vt:variant>
        <vt:i4>5</vt:i4>
      </vt:variant>
      <vt:variant>
        <vt:lpwstr/>
      </vt:variant>
      <vt:variant>
        <vt:lpwstr>_Toc208803855</vt:lpwstr>
      </vt:variant>
      <vt:variant>
        <vt:i4>1638450</vt:i4>
      </vt:variant>
      <vt:variant>
        <vt:i4>110</vt:i4>
      </vt:variant>
      <vt:variant>
        <vt:i4>0</vt:i4>
      </vt:variant>
      <vt:variant>
        <vt:i4>5</vt:i4>
      </vt:variant>
      <vt:variant>
        <vt:lpwstr/>
      </vt:variant>
      <vt:variant>
        <vt:lpwstr>_Toc208803854</vt:lpwstr>
      </vt:variant>
      <vt:variant>
        <vt:i4>1638450</vt:i4>
      </vt:variant>
      <vt:variant>
        <vt:i4>104</vt:i4>
      </vt:variant>
      <vt:variant>
        <vt:i4>0</vt:i4>
      </vt:variant>
      <vt:variant>
        <vt:i4>5</vt:i4>
      </vt:variant>
      <vt:variant>
        <vt:lpwstr/>
      </vt:variant>
      <vt:variant>
        <vt:lpwstr>_Toc208803853</vt:lpwstr>
      </vt:variant>
      <vt:variant>
        <vt:i4>1638450</vt:i4>
      </vt:variant>
      <vt:variant>
        <vt:i4>98</vt:i4>
      </vt:variant>
      <vt:variant>
        <vt:i4>0</vt:i4>
      </vt:variant>
      <vt:variant>
        <vt:i4>5</vt:i4>
      </vt:variant>
      <vt:variant>
        <vt:lpwstr/>
      </vt:variant>
      <vt:variant>
        <vt:lpwstr>_Toc208803852</vt:lpwstr>
      </vt:variant>
      <vt:variant>
        <vt:i4>1638450</vt:i4>
      </vt:variant>
      <vt:variant>
        <vt:i4>92</vt:i4>
      </vt:variant>
      <vt:variant>
        <vt:i4>0</vt:i4>
      </vt:variant>
      <vt:variant>
        <vt:i4>5</vt:i4>
      </vt:variant>
      <vt:variant>
        <vt:lpwstr/>
      </vt:variant>
      <vt:variant>
        <vt:lpwstr>_Toc208803851</vt:lpwstr>
      </vt:variant>
      <vt:variant>
        <vt:i4>1638450</vt:i4>
      </vt:variant>
      <vt:variant>
        <vt:i4>86</vt:i4>
      </vt:variant>
      <vt:variant>
        <vt:i4>0</vt:i4>
      </vt:variant>
      <vt:variant>
        <vt:i4>5</vt:i4>
      </vt:variant>
      <vt:variant>
        <vt:lpwstr/>
      </vt:variant>
      <vt:variant>
        <vt:lpwstr>_Toc208803850</vt:lpwstr>
      </vt:variant>
      <vt:variant>
        <vt:i4>1572914</vt:i4>
      </vt:variant>
      <vt:variant>
        <vt:i4>80</vt:i4>
      </vt:variant>
      <vt:variant>
        <vt:i4>0</vt:i4>
      </vt:variant>
      <vt:variant>
        <vt:i4>5</vt:i4>
      </vt:variant>
      <vt:variant>
        <vt:lpwstr/>
      </vt:variant>
      <vt:variant>
        <vt:lpwstr>_Toc208803849</vt:lpwstr>
      </vt:variant>
      <vt:variant>
        <vt:i4>1572914</vt:i4>
      </vt:variant>
      <vt:variant>
        <vt:i4>74</vt:i4>
      </vt:variant>
      <vt:variant>
        <vt:i4>0</vt:i4>
      </vt:variant>
      <vt:variant>
        <vt:i4>5</vt:i4>
      </vt:variant>
      <vt:variant>
        <vt:lpwstr/>
      </vt:variant>
      <vt:variant>
        <vt:lpwstr>_Toc208803848</vt:lpwstr>
      </vt:variant>
      <vt:variant>
        <vt:i4>1572914</vt:i4>
      </vt:variant>
      <vt:variant>
        <vt:i4>68</vt:i4>
      </vt:variant>
      <vt:variant>
        <vt:i4>0</vt:i4>
      </vt:variant>
      <vt:variant>
        <vt:i4>5</vt:i4>
      </vt:variant>
      <vt:variant>
        <vt:lpwstr/>
      </vt:variant>
      <vt:variant>
        <vt:lpwstr>_Toc208803847</vt:lpwstr>
      </vt:variant>
      <vt:variant>
        <vt:i4>1572914</vt:i4>
      </vt:variant>
      <vt:variant>
        <vt:i4>62</vt:i4>
      </vt:variant>
      <vt:variant>
        <vt:i4>0</vt:i4>
      </vt:variant>
      <vt:variant>
        <vt:i4>5</vt:i4>
      </vt:variant>
      <vt:variant>
        <vt:lpwstr/>
      </vt:variant>
      <vt:variant>
        <vt:lpwstr>_Toc208803846</vt:lpwstr>
      </vt:variant>
      <vt:variant>
        <vt:i4>1572914</vt:i4>
      </vt:variant>
      <vt:variant>
        <vt:i4>56</vt:i4>
      </vt:variant>
      <vt:variant>
        <vt:i4>0</vt:i4>
      </vt:variant>
      <vt:variant>
        <vt:i4>5</vt:i4>
      </vt:variant>
      <vt:variant>
        <vt:lpwstr/>
      </vt:variant>
      <vt:variant>
        <vt:lpwstr>_Toc208803845</vt:lpwstr>
      </vt:variant>
      <vt:variant>
        <vt:i4>1572914</vt:i4>
      </vt:variant>
      <vt:variant>
        <vt:i4>50</vt:i4>
      </vt:variant>
      <vt:variant>
        <vt:i4>0</vt:i4>
      </vt:variant>
      <vt:variant>
        <vt:i4>5</vt:i4>
      </vt:variant>
      <vt:variant>
        <vt:lpwstr/>
      </vt:variant>
      <vt:variant>
        <vt:lpwstr>_Toc208803844</vt:lpwstr>
      </vt:variant>
      <vt:variant>
        <vt:i4>1572914</vt:i4>
      </vt:variant>
      <vt:variant>
        <vt:i4>44</vt:i4>
      </vt:variant>
      <vt:variant>
        <vt:i4>0</vt:i4>
      </vt:variant>
      <vt:variant>
        <vt:i4>5</vt:i4>
      </vt:variant>
      <vt:variant>
        <vt:lpwstr/>
      </vt:variant>
      <vt:variant>
        <vt:lpwstr>_Toc208803843</vt:lpwstr>
      </vt:variant>
      <vt:variant>
        <vt:i4>1572914</vt:i4>
      </vt:variant>
      <vt:variant>
        <vt:i4>38</vt:i4>
      </vt:variant>
      <vt:variant>
        <vt:i4>0</vt:i4>
      </vt:variant>
      <vt:variant>
        <vt:i4>5</vt:i4>
      </vt:variant>
      <vt:variant>
        <vt:lpwstr/>
      </vt:variant>
      <vt:variant>
        <vt:lpwstr>_Toc208803842</vt:lpwstr>
      </vt:variant>
      <vt:variant>
        <vt:i4>1572914</vt:i4>
      </vt:variant>
      <vt:variant>
        <vt:i4>32</vt:i4>
      </vt:variant>
      <vt:variant>
        <vt:i4>0</vt:i4>
      </vt:variant>
      <vt:variant>
        <vt:i4>5</vt:i4>
      </vt:variant>
      <vt:variant>
        <vt:lpwstr/>
      </vt:variant>
      <vt:variant>
        <vt:lpwstr>_Toc208803841</vt:lpwstr>
      </vt:variant>
      <vt:variant>
        <vt:i4>1572914</vt:i4>
      </vt:variant>
      <vt:variant>
        <vt:i4>26</vt:i4>
      </vt:variant>
      <vt:variant>
        <vt:i4>0</vt:i4>
      </vt:variant>
      <vt:variant>
        <vt:i4>5</vt:i4>
      </vt:variant>
      <vt:variant>
        <vt:lpwstr/>
      </vt:variant>
      <vt:variant>
        <vt:lpwstr>_Toc208803840</vt:lpwstr>
      </vt:variant>
      <vt:variant>
        <vt:i4>2031666</vt:i4>
      </vt:variant>
      <vt:variant>
        <vt:i4>20</vt:i4>
      </vt:variant>
      <vt:variant>
        <vt:i4>0</vt:i4>
      </vt:variant>
      <vt:variant>
        <vt:i4>5</vt:i4>
      </vt:variant>
      <vt:variant>
        <vt:lpwstr/>
      </vt:variant>
      <vt:variant>
        <vt:lpwstr>_Toc208803839</vt:lpwstr>
      </vt:variant>
      <vt:variant>
        <vt:i4>2031666</vt:i4>
      </vt:variant>
      <vt:variant>
        <vt:i4>14</vt:i4>
      </vt:variant>
      <vt:variant>
        <vt:i4>0</vt:i4>
      </vt:variant>
      <vt:variant>
        <vt:i4>5</vt:i4>
      </vt:variant>
      <vt:variant>
        <vt:lpwstr/>
      </vt:variant>
      <vt:variant>
        <vt:lpwstr>_Toc208803838</vt:lpwstr>
      </vt:variant>
      <vt:variant>
        <vt:i4>2031666</vt:i4>
      </vt:variant>
      <vt:variant>
        <vt:i4>8</vt:i4>
      </vt:variant>
      <vt:variant>
        <vt:i4>0</vt:i4>
      </vt:variant>
      <vt:variant>
        <vt:i4>5</vt:i4>
      </vt:variant>
      <vt:variant>
        <vt:lpwstr/>
      </vt:variant>
      <vt:variant>
        <vt:lpwstr>_Toc208803837</vt:lpwstr>
      </vt:variant>
      <vt:variant>
        <vt:i4>2031666</vt:i4>
      </vt:variant>
      <vt:variant>
        <vt:i4>2</vt:i4>
      </vt:variant>
      <vt:variant>
        <vt:i4>0</vt:i4>
      </vt:variant>
      <vt:variant>
        <vt:i4>5</vt:i4>
      </vt:variant>
      <vt:variant>
        <vt:lpwstr/>
      </vt:variant>
      <vt:variant>
        <vt:lpwstr>_Toc208803836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HERE IN ALL CAPS IN A FORMAT</dc:title>
  <dc:creator>Mariyam</dc:creator>
  <cp:lastModifiedBy>adminastt</cp:lastModifiedBy>
  <cp:revision>3</cp:revision>
  <cp:lastPrinted>1901-01-01T04:00:00Z</cp:lastPrinted>
  <dcterms:created xsi:type="dcterms:W3CDTF">2016-11-25T07:10:00Z</dcterms:created>
  <dcterms:modified xsi:type="dcterms:W3CDTF">2016-12-06T03:58:00Z</dcterms:modified>
</cp:coreProperties>
</file>